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6252" w14:textId="77777777" w:rsidR="005D73AB" w:rsidRPr="00B47C03" w:rsidRDefault="005D73AB">
      <w:pPr>
        <w:rPr>
          <w:rFonts w:ascii="Arial" w:hAnsi="Arial" w:cs="Arial"/>
        </w:rPr>
      </w:pPr>
    </w:p>
    <w:p w14:paraId="1593CAAB" w14:textId="77777777" w:rsidR="00F96BDF" w:rsidRDefault="00F96BDF" w:rsidP="00F96BDF">
      <w:pPr>
        <w:pStyle w:val="berschrift2"/>
        <w:tabs>
          <w:tab w:val="left" w:pos="1560"/>
          <w:tab w:val="left" w:pos="2835"/>
          <w:tab w:val="left" w:pos="4395"/>
          <w:tab w:val="left" w:pos="6521"/>
        </w:tabs>
        <w:rPr>
          <w:rFonts w:cs="Arial"/>
          <w:b/>
          <w:spacing w:val="16"/>
          <w:szCs w:val="28"/>
        </w:rPr>
      </w:pPr>
    </w:p>
    <w:p w14:paraId="61D2C4A8" w14:textId="77777777" w:rsidR="002645DE" w:rsidRDefault="002645DE" w:rsidP="002645DE"/>
    <w:p w14:paraId="6DCF4642" w14:textId="77777777" w:rsidR="00F96BDF" w:rsidRPr="00B47C03" w:rsidRDefault="00F96BDF" w:rsidP="00F96BDF">
      <w:pPr>
        <w:pStyle w:val="berschrift2"/>
        <w:tabs>
          <w:tab w:val="left" w:pos="1560"/>
          <w:tab w:val="left" w:pos="2835"/>
          <w:tab w:val="left" w:pos="4395"/>
          <w:tab w:val="left" w:pos="6521"/>
        </w:tabs>
        <w:rPr>
          <w:rFonts w:cs="Arial"/>
          <w:b/>
          <w:spacing w:val="16"/>
          <w:szCs w:val="28"/>
          <w:u w:val="single"/>
        </w:rPr>
      </w:pPr>
      <w:r w:rsidRPr="00B47C03">
        <w:rPr>
          <w:rFonts w:cs="Arial"/>
          <w:b/>
          <w:spacing w:val="16"/>
          <w:szCs w:val="28"/>
          <w:u w:val="single"/>
        </w:rPr>
        <w:t>Ansuchen um Aufnahme</w:t>
      </w:r>
    </w:p>
    <w:p w14:paraId="43C73B07" w14:textId="77777777" w:rsidR="00F96BDF" w:rsidRDefault="00F96BDF" w:rsidP="00F96BDF">
      <w:pPr>
        <w:tabs>
          <w:tab w:val="right" w:pos="9214"/>
        </w:tabs>
        <w:rPr>
          <w:rFonts w:ascii="Arial" w:hAnsi="Arial" w:cs="Arial"/>
          <w:b/>
          <w:sz w:val="20"/>
          <w:u w:val="single"/>
        </w:rPr>
      </w:pPr>
    </w:p>
    <w:p w14:paraId="4D30487E" w14:textId="77777777" w:rsidR="00400E41" w:rsidRPr="00B8375B" w:rsidRDefault="00D4670F" w:rsidP="00F96BDF">
      <w:pPr>
        <w:tabs>
          <w:tab w:val="right" w:pos="9214"/>
        </w:tabs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7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0"/>
      <w:r w:rsidR="000A13F6" w:rsidRPr="00B8375B">
        <w:rPr>
          <w:rFonts w:ascii="Arial" w:hAnsi="Arial" w:cs="Arial"/>
          <w:sz w:val="22"/>
          <w:szCs w:val="22"/>
        </w:rPr>
        <w:t xml:space="preserve"> Kindergarten        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1"/>
      <w:r w:rsidR="000A13F6" w:rsidRPr="00B8375B">
        <w:rPr>
          <w:rFonts w:ascii="Arial" w:hAnsi="Arial" w:cs="Arial"/>
          <w:sz w:val="22"/>
          <w:szCs w:val="22"/>
        </w:rPr>
        <w:t xml:space="preserve"> Kleinkindgruppe (u3)</w:t>
      </w:r>
    </w:p>
    <w:p w14:paraId="5059F884" w14:textId="77777777" w:rsidR="000A13F6" w:rsidRPr="00B8375B" w:rsidRDefault="000A13F6" w:rsidP="00F96BDF">
      <w:pPr>
        <w:tabs>
          <w:tab w:val="right" w:pos="9214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9FCBA1" w14:textId="77777777" w:rsidR="00E547FF" w:rsidRDefault="00E547FF" w:rsidP="00F96BDF">
      <w:pPr>
        <w:tabs>
          <w:tab w:val="right" w:pos="9214"/>
        </w:tabs>
        <w:rPr>
          <w:rFonts w:ascii="Arial" w:hAnsi="Arial" w:cs="Arial"/>
          <w:sz w:val="22"/>
          <w:szCs w:val="22"/>
          <w:u w:val="single"/>
        </w:rPr>
      </w:pPr>
    </w:p>
    <w:p w14:paraId="5B5393A3" w14:textId="77777777" w:rsidR="000F0E52" w:rsidRPr="00B8375B" w:rsidRDefault="00400E41" w:rsidP="00F96BDF">
      <w:pPr>
        <w:tabs>
          <w:tab w:val="right" w:pos="9214"/>
        </w:tabs>
        <w:rPr>
          <w:rFonts w:ascii="Arial" w:hAnsi="Arial" w:cs="Arial"/>
          <w:sz w:val="22"/>
          <w:szCs w:val="22"/>
          <w:u w:val="single"/>
        </w:rPr>
      </w:pPr>
      <w:r w:rsidRPr="00B8375B">
        <w:rPr>
          <w:rFonts w:ascii="Arial" w:hAnsi="Arial" w:cs="Arial"/>
          <w:sz w:val="22"/>
          <w:szCs w:val="22"/>
          <w:u w:val="single"/>
        </w:rPr>
        <w:t>Gewünschte Betreuungseinrichtung:</w:t>
      </w:r>
    </w:p>
    <w:p w14:paraId="3053BE3D" w14:textId="77777777" w:rsidR="00400E41" w:rsidRPr="00B8375B" w:rsidRDefault="00400E41" w:rsidP="00F96BDF">
      <w:pPr>
        <w:tabs>
          <w:tab w:val="right" w:pos="9214"/>
        </w:tabs>
        <w:rPr>
          <w:rFonts w:ascii="Arial" w:hAnsi="Arial" w:cs="Arial"/>
          <w:b/>
          <w:sz w:val="22"/>
          <w:szCs w:val="22"/>
          <w:u w:val="single"/>
        </w:rPr>
      </w:pPr>
    </w:p>
    <w:p w14:paraId="61E5B850" w14:textId="77777777" w:rsidR="0090254E" w:rsidRDefault="00D4670F" w:rsidP="000F0E52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2"/>
      <w:r w:rsidR="000F0E52" w:rsidRPr="00B8375B">
        <w:rPr>
          <w:rFonts w:ascii="Arial" w:hAnsi="Arial" w:cs="Arial"/>
          <w:sz w:val="22"/>
          <w:szCs w:val="22"/>
        </w:rPr>
        <w:t xml:space="preserve"> Bergstraße </w:t>
      </w:r>
      <w:r w:rsidR="0090254E">
        <w:rPr>
          <w:rFonts w:ascii="Arial" w:hAnsi="Arial" w:cs="Arial"/>
          <w:sz w:val="22"/>
          <w:szCs w:val="22"/>
        </w:rPr>
        <w:t xml:space="preserve">         </w:t>
      </w:r>
      <w:r w:rsidR="000F0E52" w:rsidRPr="00B8375B">
        <w:rPr>
          <w:rFonts w:ascii="Arial" w:hAnsi="Arial" w:cs="Arial"/>
          <w:sz w:val="22"/>
          <w:szCs w:val="22"/>
        </w:rPr>
        <w:t xml:space="preserve">  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3"/>
      <w:r w:rsidRPr="00B8375B">
        <w:rPr>
          <w:rFonts w:ascii="Arial" w:hAnsi="Arial" w:cs="Arial"/>
          <w:sz w:val="22"/>
          <w:szCs w:val="22"/>
        </w:rPr>
        <w:t xml:space="preserve"> </w:t>
      </w:r>
      <w:r w:rsidR="000F0E52" w:rsidRPr="00B8375B">
        <w:rPr>
          <w:rFonts w:ascii="Arial" w:hAnsi="Arial" w:cs="Arial"/>
          <w:sz w:val="22"/>
          <w:szCs w:val="22"/>
        </w:rPr>
        <w:t xml:space="preserve">Limberg  </w:t>
      </w:r>
      <w:r w:rsidR="0090254E">
        <w:rPr>
          <w:rFonts w:ascii="Arial" w:hAnsi="Arial" w:cs="Arial"/>
          <w:sz w:val="22"/>
          <w:szCs w:val="22"/>
        </w:rPr>
        <w:t xml:space="preserve">       </w:t>
      </w:r>
      <w:r w:rsidR="000F0E52" w:rsidRPr="00B8375B">
        <w:rPr>
          <w:rFonts w:ascii="Arial" w:hAnsi="Arial" w:cs="Arial"/>
          <w:sz w:val="22"/>
          <w:szCs w:val="22"/>
        </w:rPr>
        <w:t xml:space="preserve">   </w:t>
      </w:r>
      <w:r w:rsidR="0090254E"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0254E"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90254E">
        <w:rPr>
          <w:rFonts w:ascii="Arial" w:hAnsi="Arial" w:cs="Arial"/>
          <w:sz w:val="22"/>
          <w:szCs w:val="22"/>
        </w:rPr>
      </w:r>
      <w:r w:rsidR="0090254E">
        <w:rPr>
          <w:rFonts w:ascii="Arial" w:hAnsi="Arial" w:cs="Arial"/>
          <w:sz w:val="22"/>
          <w:szCs w:val="22"/>
        </w:rPr>
        <w:fldChar w:fldCharType="separate"/>
      </w:r>
      <w:r w:rsidR="0090254E" w:rsidRPr="00B8375B">
        <w:rPr>
          <w:rFonts w:ascii="Arial" w:hAnsi="Arial" w:cs="Arial"/>
          <w:sz w:val="22"/>
          <w:szCs w:val="22"/>
        </w:rPr>
        <w:fldChar w:fldCharType="end"/>
      </w:r>
      <w:r w:rsidR="0090254E" w:rsidRPr="00B8375B">
        <w:rPr>
          <w:rFonts w:ascii="Arial" w:hAnsi="Arial" w:cs="Arial"/>
          <w:sz w:val="22"/>
          <w:szCs w:val="22"/>
        </w:rPr>
        <w:t xml:space="preserve"> </w:t>
      </w:r>
      <w:r w:rsidR="0090254E">
        <w:rPr>
          <w:rFonts w:ascii="Arial" w:hAnsi="Arial" w:cs="Arial"/>
          <w:sz w:val="22"/>
          <w:szCs w:val="22"/>
        </w:rPr>
        <w:t>Parkkindergarten</w:t>
      </w:r>
      <w:r w:rsidR="0090254E" w:rsidRPr="00B8375B">
        <w:rPr>
          <w:rFonts w:ascii="Arial" w:hAnsi="Arial" w:cs="Arial"/>
          <w:sz w:val="22"/>
          <w:szCs w:val="22"/>
        </w:rPr>
        <w:t xml:space="preserve">  </w:t>
      </w:r>
      <w:r w:rsidR="0090254E">
        <w:rPr>
          <w:rFonts w:ascii="Arial" w:hAnsi="Arial" w:cs="Arial"/>
          <w:sz w:val="22"/>
          <w:szCs w:val="22"/>
        </w:rPr>
        <w:t xml:space="preserve">       </w:t>
      </w:r>
      <w:r w:rsidR="0090254E" w:rsidRPr="00B8375B">
        <w:rPr>
          <w:rFonts w:ascii="Arial" w:hAnsi="Arial" w:cs="Arial"/>
          <w:sz w:val="22"/>
          <w:szCs w:val="22"/>
        </w:rPr>
        <w:t xml:space="preserve">   </w:t>
      </w:r>
      <w:r w:rsidR="000F0E52" w:rsidRPr="00B8375B">
        <w:rPr>
          <w:rFonts w:ascii="Arial" w:hAnsi="Arial" w:cs="Arial"/>
          <w:sz w:val="22"/>
          <w:szCs w:val="22"/>
        </w:rPr>
        <w:t xml:space="preserve">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4"/>
      <w:r w:rsidR="000F0E52" w:rsidRPr="00B8375B">
        <w:rPr>
          <w:rFonts w:ascii="Arial" w:hAnsi="Arial" w:cs="Arial"/>
          <w:sz w:val="22"/>
          <w:szCs w:val="22"/>
        </w:rPr>
        <w:t xml:space="preserve"> Porscheallee  </w:t>
      </w:r>
      <w:r w:rsidR="0090254E">
        <w:rPr>
          <w:rFonts w:ascii="Arial" w:hAnsi="Arial" w:cs="Arial"/>
          <w:sz w:val="22"/>
          <w:szCs w:val="22"/>
        </w:rPr>
        <w:t xml:space="preserve">      </w:t>
      </w:r>
    </w:p>
    <w:p w14:paraId="5DF73F61" w14:textId="77777777" w:rsidR="0090254E" w:rsidRDefault="0090254E" w:rsidP="000F0E52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right" w:pos="9214"/>
        </w:tabs>
        <w:jc w:val="both"/>
        <w:rPr>
          <w:rFonts w:ascii="Arial" w:hAnsi="Arial" w:cs="Arial"/>
          <w:sz w:val="22"/>
          <w:szCs w:val="22"/>
        </w:rPr>
      </w:pPr>
    </w:p>
    <w:p w14:paraId="17B604D4" w14:textId="20478BD0" w:rsidR="000F0E52" w:rsidRPr="00B8375B" w:rsidRDefault="00D4670F" w:rsidP="000F0E52">
      <w:pPr>
        <w:tabs>
          <w:tab w:val="left" w:pos="567"/>
          <w:tab w:val="left" w:pos="3969"/>
          <w:tab w:val="left" w:pos="4536"/>
          <w:tab w:val="left" w:pos="7655"/>
          <w:tab w:val="left" w:pos="8222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"/>
      <w:r w:rsidR="000F0E52" w:rsidRPr="00B8375B">
        <w:rPr>
          <w:rFonts w:ascii="Arial" w:hAnsi="Arial" w:cs="Arial"/>
          <w:sz w:val="22"/>
          <w:szCs w:val="22"/>
        </w:rPr>
        <w:t xml:space="preserve"> Schulweg    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6"/>
      <w:r w:rsidR="000F0E52" w:rsidRPr="00B8375B">
        <w:rPr>
          <w:rFonts w:ascii="Arial" w:hAnsi="Arial" w:cs="Arial"/>
          <w:sz w:val="22"/>
          <w:szCs w:val="22"/>
        </w:rPr>
        <w:t xml:space="preserve"> Thumersbach</w:t>
      </w:r>
    </w:p>
    <w:p w14:paraId="3CE3E440" w14:textId="77777777" w:rsidR="00186480" w:rsidRDefault="00186480" w:rsidP="00186480">
      <w:pPr>
        <w:tabs>
          <w:tab w:val="right" w:pos="9214"/>
        </w:tabs>
        <w:jc w:val="both"/>
        <w:rPr>
          <w:rFonts w:ascii="Arial" w:hAnsi="Arial"/>
          <w:sz w:val="22"/>
          <w:szCs w:val="22"/>
        </w:rPr>
      </w:pPr>
    </w:p>
    <w:p w14:paraId="0DB83DAD" w14:textId="77777777" w:rsidR="00E547FF" w:rsidRPr="00B8375B" w:rsidRDefault="00E547FF" w:rsidP="00186480">
      <w:pPr>
        <w:tabs>
          <w:tab w:val="right" w:pos="9214"/>
        </w:tabs>
        <w:jc w:val="both"/>
        <w:rPr>
          <w:rFonts w:ascii="Arial" w:hAnsi="Arial"/>
          <w:sz w:val="22"/>
          <w:szCs w:val="22"/>
        </w:rPr>
      </w:pPr>
    </w:p>
    <w:p w14:paraId="7022C1D4" w14:textId="77777777" w:rsidR="00186480" w:rsidRDefault="00186480" w:rsidP="00186480">
      <w:pPr>
        <w:tabs>
          <w:tab w:val="right" w:leader="dot" w:pos="9072"/>
        </w:tabs>
        <w:jc w:val="both"/>
        <w:rPr>
          <w:rFonts w:ascii="Arial" w:hAnsi="Arial"/>
          <w:sz w:val="22"/>
          <w:szCs w:val="22"/>
        </w:rPr>
      </w:pPr>
      <w:r w:rsidRPr="00B8375B">
        <w:rPr>
          <w:rFonts w:ascii="Arial" w:hAnsi="Arial"/>
          <w:sz w:val="22"/>
          <w:szCs w:val="22"/>
        </w:rPr>
        <w:t xml:space="preserve">Gewünschter Betreuungsbeginn: </w:t>
      </w:r>
      <w:r w:rsidR="00D42BE4" w:rsidRPr="00B8375B">
        <w:rPr>
          <w:rFonts w:ascii="Arial" w:hAnsi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D42BE4" w:rsidRPr="00B8375B">
        <w:rPr>
          <w:rFonts w:ascii="Arial" w:hAnsi="Arial"/>
          <w:sz w:val="22"/>
          <w:szCs w:val="22"/>
        </w:rPr>
        <w:instrText xml:space="preserve"> FORMTEXT </w:instrText>
      </w:r>
      <w:r w:rsidR="00D42BE4" w:rsidRPr="00B8375B">
        <w:rPr>
          <w:rFonts w:ascii="Arial" w:hAnsi="Arial"/>
          <w:sz w:val="22"/>
          <w:szCs w:val="22"/>
        </w:rPr>
      </w:r>
      <w:r w:rsidR="00D42BE4" w:rsidRPr="00B8375B">
        <w:rPr>
          <w:rFonts w:ascii="Arial" w:hAnsi="Arial"/>
          <w:sz w:val="22"/>
          <w:szCs w:val="22"/>
        </w:rPr>
        <w:fldChar w:fldCharType="separate"/>
      </w:r>
      <w:r w:rsidR="00B8375B" w:rsidRPr="00B8375B">
        <w:rPr>
          <w:rFonts w:ascii="Arial" w:hAnsi="Arial"/>
          <w:noProof/>
          <w:sz w:val="22"/>
          <w:szCs w:val="22"/>
        </w:rPr>
        <w:t> </w:t>
      </w:r>
      <w:r w:rsidR="00B8375B" w:rsidRPr="00B8375B">
        <w:rPr>
          <w:rFonts w:ascii="Arial" w:hAnsi="Arial"/>
          <w:noProof/>
          <w:sz w:val="22"/>
          <w:szCs w:val="22"/>
        </w:rPr>
        <w:t> </w:t>
      </w:r>
      <w:r w:rsidR="00B8375B" w:rsidRPr="00B8375B">
        <w:rPr>
          <w:rFonts w:ascii="Arial" w:hAnsi="Arial"/>
          <w:noProof/>
          <w:sz w:val="22"/>
          <w:szCs w:val="22"/>
        </w:rPr>
        <w:t> </w:t>
      </w:r>
      <w:r w:rsidR="00B8375B" w:rsidRPr="00B8375B">
        <w:rPr>
          <w:rFonts w:ascii="Arial" w:hAnsi="Arial"/>
          <w:noProof/>
          <w:sz w:val="22"/>
          <w:szCs w:val="22"/>
        </w:rPr>
        <w:t> </w:t>
      </w:r>
      <w:r w:rsidR="00B8375B" w:rsidRPr="00B8375B">
        <w:rPr>
          <w:rFonts w:ascii="Arial" w:hAnsi="Arial"/>
          <w:noProof/>
          <w:sz w:val="22"/>
          <w:szCs w:val="22"/>
        </w:rPr>
        <w:t> </w:t>
      </w:r>
      <w:r w:rsidR="00D42BE4" w:rsidRPr="00B8375B">
        <w:rPr>
          <w:rFonts w:ascii="Arial" w:hAnsi="Arial"/>
          <w:sz w:val="22"/>
          <w:szCs w:val="22"/>
        </w:rPr>
        <w:fldChar w:fldCharType="end"/>
      </w:r>
      <w:bookmarkEnd w:id="7"/>
    </w:p>
    <w:p w14:paraId="0072D3C3" w14:textId="77777777" w:rsidR="00FE7D64" w:rsidRPr="00B8375B" w:rsidRDefault="00FE7D64" w:rsidP="00186480">
      <w:pPr>
        <w:tabs>
          <w:tab w:val="right" w:leader="dot" w:pos="9072"/>
        </w:tabs>
        <w:jc w:val="both"/>
        <w:rPr>
          <w:rFonts w:ascii="Arial" w:hAnsi="Arial"/>
          <w:sz w:val="22"/>
          <w:szCs w:val="22"/>
        </w:rPr>
      </w:pPr>
    </w:p>
    <w:p w14:paraId="50328920" w14:textId="77777777" w:rsidR="00186480" w:rsidRPr="00B8375B" w:rsidRDefault="00186480" w:rsidP="00186480">
      <w:pPr>
        <w:tabs>
          <w:tab w:val="right" w:pos="9214"/>
        </w:tabs>
        <w:jc w:val="both"/>
        <w:rPr>
          <w:rFonts w:ascii="Arial" w:hAnsi="Arial"/>
          <w:sz w:val="22"/>
          <w:szCs w:val="22"/>
        </w:rPr>
      </w:pPr>
    </w:p>
    <w:p w14:paraId="3DC36DB0" w14:textId="77777777" w:rsidR="00F96BDF" w:rsidRPr="00B8375B" w:rsidRDefault="000A13F6" w:rsidP="00F96BDF">
      <w:pPr>
        <w:tabs>
          <w:tab w:val="right" w:pos="9214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t>Stammdaten KIND:</w:t>
      </w:r>
    </w:p>
    <w:p w14:paraId="0D53CECF" w14:textId="77777777" w:rsidR="00F96BDF" w:rsidRPr="00B8375B" w:rsidRDefault="00F96BDF" w:rsidP="00F96BDF">
      <w:pPr>
        <w:rPr>
          <w:rFonts w:ascii="Arial" w:hAnsi="Arial" w:cs="Arial"/>
          <w:sz w:val="22"/>
          <w:szCs w:val="22"/>
        </w:rPr>
      </w:pPr>
    </w:p>
    <w:p w14:paraId="633194D1" w14:textId="77777777" w:rsidR="000A13F6" w:rsidRPr="00B8375B" w:rsidRDefault="000A13F6" w:rsidP="00F96BDF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Nachname</w:t>
      </w:r>
      <w:r w:rsidR="00F96BDF" w:rsidRPr="00B8375B">
        <w:rPr>
          <w:rFonts w:ascii="Arial" w:hAnsi="Arial" w:cs="Arial"/>
          <w:b/>
          <w:sz w:val="20"/>
        </w:rPr>
        <w:t>:</w:t>
      </w:r>
      <w:r w:rsidR="00F96BDF" w:rsidRPr="00B8375B">
        <w:rPr>
          <w:rFonts w:ascii="Arial" w:hAnsi="Arial" w:cs="Arial"/>
          <w:sz w:val="20"/>
        </w:rPr>
        <w:t xml:space="preserve">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D4670F" w:rsidRPr="00B8375B">
        <w:rPr>
          <w:rFonts w:ascii="Arial" w:hAnsi="Arial" w:cs="Arial"/>
          <w:sz w:val="20"/>
        </w:rPr>
        <w:instrText xml:space="preserve"> FORMTEXT </w:instrText>
      </w:r>
      <w:r w:rsidR="00D4670F" w:rsidRPr="00B8375B">
        <w:rPr>
          <w:rFonts w:ascii="Arial" w:hAnsi="Arial" w:cs="Arial"/>
          <w:sz w:val="20"/>
        </w:rPr>
      </w:r>
      <w:r w:rsidR="00D4670F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4670F" w:rsidRPr="00B8375B">
        <w:rPr>
          <w:rFonts w:ascii="Arial" w:hAnsi="Arial" w:cs="Arial"/>
          <w:sz w:val="20"/>
        </w:rPr>
        <w:fldChar w:fldCharType="end"/>
      </w:r>
      <w:bookmarkEnd w:id="8"/>
      <w:r w:rsidR="00251CDE" w:rsidRPr="00B8375B">
        <w:rPr>
          <w:rFonts w:ascii="Arial" w:hAnsi="Arial" w:cs="Arial"/>
          <w:sz w:val="20"/>
        </w:rPr>
        <w:t xml:space="preserve">                                                          </w:t>
      </w:r>
      <w:r w:rsidR="00A303DC"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b/>
          <w:sz w:val="20"/>
        </w:rPr>
        <w:t>Vorname: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9"/>
    </w:p>
    <w:p w14:paraId="002709EB" w14:textId="77777777" w:rsidR="00F96BDF" w:rsidRPr="00B8375B" w:rsidRDefault="00F96BDF" w:rsidP="00F96BDF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Geburtsdatum: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10"/>
    </w:p>
    <w:p w14:paraId="74B436BD" w14:textId="77777777" w:rsidR="000A13F6" w:rsidRPr="00B8375B" w:rsidRDefault="000A13F6" w:rsidP="000A13F6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Geschlecht:</w:t>
      </w:r>
      <w:r w:rsidRPr="00B8375B">
        <w:rPr>
          <w:rFonts w:ascii="Arial" w:hAnsi="Arial" w:cs="Arial"/>
          <w:sz w:val="20"/>
        </w:rPr>
        <w:t xml:space="preserve">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11"/>
      <w:r w:rsidRPr="00B8375B">
        <w:rPr>
          <w:rFonts w:ascii="Arial" w:hAnsi="Arial" w:cs="Arial"/>
          <w:sz w:val="20"/>
        </w:rPr>
        <w:t xml:space="preserve"> männlich</w:t>
      </w:r>
      <w:r w:rsidR="00D4670F" w:rsidRPr="00B8375B">
        <w:rPr>
          <w:rFonts w:ascii="Arial" w:hAnsi="Arial" w:cs="Arial"/>
          <w:sz w:val="20"/>
        </w:rPr>
        <w:t xml:space="preserve">               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12"/>
      <w:r w:rsidRPr="00B8375B">
        <w:rPr>
          <w:rFonts w:ascii="Arial" w:hAnsi="Arial" w:cs="Arial"/>
          <w:sz w:val="20"/>
        </w:rPr>
        <w:t xml:space="preserve"> weiblich </w:t>
      </w:r>
    </w:p>
    <w:p w14:paraId="40A4DD9C" w14:textId="77777777" w:rsidR="000A13F6" w:rsidRPr="00B8375B" w:rsidRDefault="000A13F6" w:rsidP="000A13F6">
      <w:pPr>
        <w:tabs>
          <w:tab w:val="left" w:leader="dot" w:pos="2694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Plz.:</w:t>
      </w:r>
      <w:r w:rsidRPr="00B8375B">
        <w:rPr>
          <w:rFonts w:ascii="Arial" w:hAnsi="Arial" w:cs="Arial"/>
          <w:sz w:val="20"/>
        </w:rPr>
        <w:t xml:space="preserve"> 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13"/>
      <w:r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</w:t>
      </w:r>
      <w:r w:rsidRPr="00B8375B">
        <w:rPr>
          <w:rFonts w:ascii="Arial" w:hAnsi="Arial" w:cs="Arial"/>
          <w:b/>
          <w:sz w:val="20"/>
        </w:rPr>
        <w:t>Ort:</w:t>
      </w:r>
      <w:r w:rsidRPr="00B8375B">
        <w:rPr>
          <w:rFonts w:ascii="Arial" w:hAnsi="Arial" w:cs="Arial"/>
          <w:sz w:val="20"/>
        </w:rPr>
        <w:t xml:space="preserve"> 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14"/>
    </w:p>
    <w:p w14:paraId="0FD66F95" w14:textId="77777777" w:rsidR="000A13F6" w:rsidRPr="00B8375B" w:rsidRDefault="000A13F6" w:rsidP="000A13F6">
      <w:pPr>
        <w:tabs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Straße:</w:t>
      </w:r>
      <w:r w:rsidRPr="00B8375B">
        <w:rPr>
          <w:rFonts w:ascii="Arial" w:hAnsi="Arial" w:cs="Arial"/>
          <w:sz w:val="20"/>
        </w:rPr>
        <w:t xml:space="preserve"> 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15"/>
    </w:p>
    <w:p w14:paraId="30836CAA" w14:textId="77777777" w:rsidR="000A13F6" w:rsidRPr="00B8375B" w:rsidRDefault="000A13F6" w:rsidP="000A13F6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Staatsangehörigkeit:</w:t>
      </w:r>
      <w:r w:rsidRPr="00B8375B">
        <w:rPr>
          <w:rFonts w:ascii="Arial" w:hAnsi="Arial" w:cs="Arial"/>
          <w:sz w:val="20"/>
        </w:rPr>
        <w:t xml:space="preserve"> </w:t>
      </w:r>
      <w:r w:rsidR="00D311CA" w:rsidRPr="00B8375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D311CA" w:rsidRPr="00B8375B">
        <w:rPr>
          <w:rFonts w:ascii="Arial" w:hAnsi="Arial" w:cs="Arial"/>
          <w:sz w:val="20"/>
        </w:rPr>
        <w:instrText xml:space="preserve"> FORMTEXT </w:instrText>
      </w:r>
      <w:r w:rsidR="00D311CA" w:rsidRPr="00B8375B">
        <w:rPr>
          <w:rFonts w:ascii="Arial" w:hAnsi="Arial" w:cs="Arial"/>
          <w:sz w:val="20"/>
        </w:rPr>
      </w:r>
      <w:r w:rsidR="00D311CA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D311CA" w:rsidRPr="00B8375B">
        <w:rPr>
          <w:rFonts w:ascii="Arial" w:hAnsi="Arial" w:cs="Arial"/>
          <w:sz w:val="20"/>
        </w:rPr>
        <w:fldChar w:fldCharType="end"/>
      </w:r>
      <w:bookmarkEnd w:id="16"/>
    </w:p>
    <w:p w14:paraId="3CEC7ED0" w14:textId="77777777" w:rsidR="00186480" w:rsidRPr="00B8375B" w:rsidRDefault="000A13F6" w:rsidP="00186480">
      <w:pPr>
        <w:tabs>
          <w:tab w:val="left" w:leader="dot" w:pos="6379"/>
          <w:tab w:val="left" w:pos="8021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Sprache (</w:t>
      </w:r>
      <w:r w:rsidR="00186480" w:rsidRPr="00B8375B">
        <w:rPr>
          <w:rFonts w:ascii="Arial" w:hAnsi="Arial" w:cs="Arial"/>
          <w:b/>
          <w:sz w:val="20"/>
        </w:rPr>
        <w:t>Muttersprache</w:t>
      </w:r>
      <w:r w:rsidRPr="00B8375B">
        <w:rPr>
          <w:rFonts w:ascii="Arial" w:hAnsi="Arial" w:cs="Arial"/>
          <w:b/>
          <w:sz w:val="20"/>
        </w:rPr>
        <w:t>)</w:t>
      </w:r>
      <w:r w:rsidR="00186480" w:rsidRPr="00B8375B">
        <w:rPr>
          <w:rFonts w:ascii="Arial" w:hAnsi="Arial" w:cs="Arial"/>
          <w:b/>
          <w:sz w:val="20"/>
        </w:rPr>
        <w:t>: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17"/>
      <w:r w:rsidR="00186480"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                               </w:t>
      </w:r>
      <w:r w:rsidR="00186480" w:rsidRPr="00B8375B">
        <w:rPr>
          <w:rFonts w:ascii="Arial" w:hAnsi="Arial" w:cs="Arial"/>
          <w:b/>
          <w:sz w:val="20"/>
        </w:rPr>
        <w:t>Deutsch:</w:t>
      </w:r>
      <w:r w:rsidR="00186480" w:rsidRPr="00B8375B">
        <w:rPr>
          <w:rFonts w:ascii="Arial" w:hAnsi="Arial" w:cs="Arial"/>
          <w:sz w:val="20"/>
        </w:rPr>
        <w:t xml:space="preserve">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18"/>
      <w:r w:rsidR="00186480" w:rsidRPr="00B8375B">
        <w:rPr>
          <w:rFonts w:ascii="Arial" w:hAnsi="Arial" w:cs="Arial"/>
          <w:sz w:val="20"/>
        </w:rPr>
        <w:t xml:space="preserve"> ja</w:t>
      </w:r>
      <w:r w:rsidR="00A303DC" w:rsidRPr="00B8375B">
        <w:rPr>
          <w:rFonts w:ascii="Arial" w:hAnsi="Arial" w:cs="Arial"/>
          <w:sz w:val="20"/>
        </w:rPr>
        <w:t xml:space="preserve">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19"/>
      <w:r w:rsidR="00186480" w:rsidRPr="00B8375B">
        <w:rPr>
          <w:rFonts w:ascii="Arial" w:hAnsi="Arial" w:cs="Arial"/>
          <w:sz w:val="20"/>
        </w:rPr>
        <w:t xml:space="preserve"> nein</w:t>
      </w:r>
    </w:p>
    <w:p w14:paraId="57C9CF39" w14:textId="77777777" w:rsidR="00F96BDF" w:rsidRPr="00B8375B" w:rsidRDefault="000A13F6" w:rsidP="00F96BDF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Konfession</w:t>
      </w:r>
      <w:r w:rsidR="00F96BDF" w:rsidRPr="00B8375B">
        <w:rPr>
          <w:rFonts w:ascii="Arial" w:hAnsi="Arial" w:cs="Arial"/>
          <w:b/>
          <w:sz w:val="20"/>
        </w:rPr>
        <w:t>:</w:t>
      </w:r>
      <w:r w:rsidR="00F96BDF"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20"/>
    </w:p>
    <w:p w14:paraId="741F997E" w14:textId="77777777" w:rsidR="00C326FB" w:rsidRPr="00B8375B" w:rsidRDefault="00C326FB" w:rsidP="00C326FB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b/>
          <w:sz w:val="20"/>
        </w:rPr>
        <w:t>Familienstand der Eltern: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21"/>
    </w:p>
    <w:p w14:paraId="7B50642A" w14:textId="77777777" w:rsidR="00400E41" w:rsidRPr="00B8375B" w:rsidRDefault="00400E41" w:rsidP="00400E41">
      <w:pPr>
        <w:tabs>
          <w:tab w:val="right" w:leader="dot" w:pos="9781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1FA6F4" w14:textId="77777777" w:rsidR="00400E41" w:rsidRPr="00B8375B" w:rsidRDefault="00FA7D56" w:rsidP="00400E41">
      <w:pPr>
        <w:tabs>
          <w:tab w:val="right" w:leader="dot" w:pos="9781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t>Besonderheiten vom KIND</w:t>
      </w:r>
    </w:p>
    <w:p w14:paraId="1754B6AF" w14:textId="77777777" w:rsidR="00FA7D56" w:rsidRPr="00B8375B" w:rsidRDefault="00FA7D56" w:rsidP="00400E41">
      <w:pPr>
        <w:tabs>
          <w:tab w:val="left" w:leader="dot" w:pos="581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sz w:val="20"/>
        </w:rPr>
        <w:t>(Allergien, Medikation, Krankheit, Vorlieben, Abneigungen, Phobien, Diät)</w:t>
      </w:r>
    </w:p>
    <w:p w14:paraId="27F11B76" w14:textId="77777777" w:rsidR="00A303DC" w:rsidRDefault="00A303DC" w:rsidP="00400E41">
      <w:pPr>
        <w:tabs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  <w:bookmarkEnd w:id="22"/>
    </w:p>
    <w:p w14:paraId="67B74712" w14:textId="77777777" w:rsidR="00B8375B" w:rsidRPr="00B8375B" w:rsidRDefault="00B8375B" w:rsidP="00400E41">
      <w:pPr>
        <w:tabs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</w:p>
    <w:p w14:paraId="7D2E6922" w14:textId="77777777" w:rsidR="00FA7D56" w:rsidRPr="00B8375B" w:rsidRDefault="00400E41" w:rsidP="00400E41">
      <w:pPr>
        <w:tabs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692B7C">
        <w:rPr>
          <w:rFonts w:ascii="Arial" w:hAnsi="Arial" w:cs="Arial"/>
          <w:b/>
          <w:sz w:val="20"/>
        </w:rPr>
        <w:t>Hausarzt</w:t>
      </w:r>
      <w:r w:rsidR="00FA7D56" w:rsidRPr="00692B7C">
        <w:rPr>
          <w:rFonts w:ascii="Arial" w:hAnsi="Arial" w:cs="Arial"/>
          <w:b/>
          <w:sz w:val="20"/>
        </w:rPr>
        <w:t xml:space="preserve"> / Kinderarzt</w:t>
      </w:r>
      <w:r w:rsidRPr="00692B7C">
        <w:rPr>
          <w:rFonts w:ascii="Arial" w:hAnsi="Arial" w:cs="Arial"/>
          <w:b/>
          <w:sz w:val="20"/>
        </w:rPr>
        <w:t>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23"/>
      <w:r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                                                   </w:t>
      </w:r>
      <w:r w:rsidRPr="00692B7C">
        <w:rPr>
          <w:rFonts w:ascii="Arial" w:hAnsi="Arial" w:cs="Arial"/>
          <w:b/>
          <w:sz w:val="20"/>
        </w:rPr>
        <w:t>Tel.-Nr.: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24"/>
    </w:p>
    <w:p w14:paraId="78843742" w14:textId="77777777" w:rsidR="00FA7D56" w:rsidRPr="00B8375B" w:rsidRDefault="00FA7D56" w:rsidP="00400E41">
      <w:pPr>
        <w:tabs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692B7C">
        <w:rPr>
          <w:rFonts w:ascii="Arial" w:hAnsi="Arial" w:cs="Arial"/>
          <w:b/>
          <w:sz w:val="20"/>
        </w:rPr>
        <w:t>Impfungen: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25"/>
    </w:p>
    <w:p w14:paraId="0348CD33" w14:textId="77777777" w:rsidR="008B347E" w:rsidRDefault="008B3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F4D880" w14:textId="77777777" w:rsidR="00400E41" w:rsidRPr="00B8375B" w:rsidRDefault="00FA7D56" w:rsidP="00F96BDF">
      <w:pPr>
        <w:tabs>
          <w:tab w:val="left" w:pos="1843"/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Bezugspersonen:</w:t>
      </w:r>
    </w:p>
    <w:p w14:paraId="3E22581B" w14:textId="77777777" w:rsidR="00400E41" w:rsidRPr="00B8375B" w:rsidRDefault="00400E41" w:rsidP="00F96BDF">
      <w:pPr>
        <w:tabs>
          <w:tab w:val="left" w:pos="1843"/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69AD7BA" w14:textId="77777777" w:rsidR="00FA7D56" w:rsidRPr="00B8375B" w:rsidRDefault="00FA7D56" w:rsidP="00F96BDF">
      <w:pPr>
        <w:tabs>
          <w:tab w:val="left" w:pos="1843"/>
          <w:tab w:val="right" w:leader="dot" w:pos="9781"/>
        </w:tabs>
        <w:rPr>
          <w:rFonts w:ascii="Arial" w:hAnsi="Arial" w:cs="Arial"/>
          <w:bCs/>
          <w:sz w:val="22"/>
          <w:szCs w:val="22"/>
          <w:u w:val="single"/>
        </w:rPr>
      </w:pPr>
      <w:r w:rsidRPr="00B8375B">
        <w:rPr>
          <w:rFonts w:ascii="Arial" w:hAnsi="Arial" w:cs="Arial"/>
          <w:bCs/>
          <w:sz w:val="22"/>
          <w:szCs w:val="22"/>
          <w:u w:val="single"/>
        </w:rPr>
        <w:t>Beziehungsart:</w:t>
      </w:r>
    </w:p>
    <w:p w14:paraId="3D52E532" w14:textId="77777777" w:rsidR="00F96BDF" w:rsidRPr="00B8375B" w:rsidRDefault="00D4670F" w:rsidP="00F96BDF">
      <w:pPr>
        <w:tabs>
          <w:tab w:val="left" w:pos="1843"/>
          <w:tab w:val="right" w:leader="dot" w:pos="9781"/>
        </w:tabs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26"/>
      <w:r w:rsidR="00400E41" w:rsidRPr="00B8375B">
        <w:rPr>
          <w:rFonts w:ascii="Arial" w:hAnsi="Arial" w:cs="Arial"/>
          <w:sz w:val="22"/>
          <w:szCs w:val="22"/>
        </w:rPr>
        <w:t xml:space="preserve"> </w:t>
      </w:r>
      <w:r w:rsidR="00F96BDF" w:rsidRPr="00B8375B">
        <w:rPr>
          <w:rFonts w:ascii="Arial" w:hAnsi="Arial" w:cs="Arial"/>
          <w:bCs/>
          <w:sz w:val="22"/>
          <w:szCs w:val="22"/>
        </w:rPr>
        <w:t xml:space="preserve">Mutter </w:t>
      </w:r>
      <w:r w:rsidR="00400E41" w:rsidRPr="00B8375B">
        <w:rPr>
          <w:rFonts w:ascii="Arial" w:hAnsi="Arial" w:cs="Arial"/>
          <w:bCs/>
          <w:sz w:val="22"/>
          <w:szCs w:val="22"/>
        </w:rPr>
        <w:t xml:space="preserve">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27"/>
      <w:r w:rsidR="00400E41" w:rsidRPr="00B8375B">
        <w:rPr>
          <w:rFonts w:ascii="Arial" w:hAnsi="Arial" w:cs="Arial"/>
          <w:sz w:val="22"/>
          <w:szCs w:val="22"/>
        </w:rPr>
        <w:t xml:space="preserve"> </w:t>
      </w:r>
      <w:r w:rsidR="00400E41" w:rsidRPr="00B8375B">
        <w:rPr>
          <w:rFonts w:ascii="Arial" w:hAnsi="Arial" w:cs="Arial"/>
          <w:bCs/>
          <w:sz w:val="22"/>
          <w:szCs w:val="22"/>
        </w:rPr>
        <w:t xml:space="preserve">gesetzl. Vertreterin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28"/>
      <w:r w:rsidR="00400E41" w:rsidRPr="00B8375B">
        <w:rPr>
          <w:rFonts w:ascii="Arial" w:hAnsi="Arial" w:cs="Arial"/>
          <w:sz w:val="22"/>
          <w:szCs w:val="22"/>
        </w:rPr>
        <w:t xml:space="preserve"> Lebenspartnerin</w:t>
      </w:r>
    </w:p>
    <w:p w14:paraId="302F74D9" w14:textId="77777777" w:rsidR="009D6013" w:rsidRPr="00B8375B" w:rsidRDefault="00D4670F" w:rsidP="00F96BDF">
      <w:pPr>
        <w:tabs>
          <w:tab w:val="left" w:pos="1843"/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29"/>
      <w:r w:rsidR="009D6013" w:rsidRPr="00B8375B">
        <w:rPr>
          <w:rFonts w:ascii="Arial" w:hAnsi="Arial" w:cs="Arial"/>
          <w:sz w:val="22"/>
          <w:szCs w:val="22"/>
        </w:rPr>
        <w:t xml:space="preserve"> </w:t>
      </w:r>
      <w:r w:rsidR="009D6013" w:rsidRPr="00B8375B">
        <w:rPr>
          <w:rFonts w:ascii="Arial" w:hAnsi="Arial" w:cs="Arial"/>
          <w:bCs/>
          <w:sz w:val="22"/>
          <w:szCs w:val="22"/>
        </w:rPr>
        <w:t xml:space="preserve">erziehungsberechtigt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0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30"/>
      <w:r w:rsidR="009D6013" w:rsidRPr="00B8375B">
        <w:rPr>
          <w:rFonts w:ascii="Arial" w:hAnsi="Arial" w:cs="Arial"/>
          <w:sz w:val="22"/>
          <w:szCs w:val="22"/>
        </w:rPr>
        <w:t xml:space="preserve"> </w:t>
      </w:r>
      <w:r w:rsidR="009D6013" w:rsidRPr="00B8375B">
        <w:rPr>
          <w:rFonts w:ascii="Arial" w:hAnsi="Arial" w:cs="Arial"/>
          <w:bCs/>
          <w:sz w:val="22"/>
          <w:szCs w:val="22"/>
        </w:rPr>
        <w:t>abholberechtigt</w:t>
      </w:r>
    </w:p>
    <w:p w14:paraId="27A27FD3" w14:textId="77777777" w:rsidR="00F96BDF" w:rsidRPr="00B8375B" w:rsidRDefault="00F96BDF" w:rsidP="00F96BDF">
      <w:pPr>
        <w:tabs>
          <w:tab w:val="left" w:pos="1843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200E9713" w14:textId="77777777" w:rsidR="00FA7D56" w:rsidRPr="00B8375B" w:rsidRDefault="00FA7D56" w:rsidP="00FA7D56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Nachname: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1"/>
      <w:r w:rsidR="00A303DC"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                                                   </w:t>
      </w:r>
      <w:r w:rsidRPr="00260AE0">
        <w:rPr>
          <w:rFonts w:ascii="Arial" w:hAnsi="Arial" w:cs="Arial"/>
          <w:b/>
          <w:sz w:val="20"/>
        </w:rPr>
        <w:t>Vorname: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2"/>
    </w:p>
    <w:p w14:paraId="6AC66A13" w14:textId="77777777" w:rsidR="00FA7D56" w:rsidRPr="00B8375B" w:rsidRDefault="00FA7D56" w:rsidP="00FA7D56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Geburtsdatum:</w:t>
      </w:r>
      <w:r w:rsidR="00A303DC"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3"/>
    </w:p>
    <w:p w14:paraId="58E04141" w14:textId="77777777" w:rsidR="00FA7D56" w:rsidRPr="00B8375B" w:rsidRDefault="00FA7D56" w:rsidP="00FA7D56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Geschlecht:</w:t>
      </w:r>
      <w:r w:rsidRPr="00B8375B">
        <w:rPr>
          <w:rFonts w:ascii="Arial" w:hAnsi="Arial" w:cs="Arial"/>
          <w:sz w:val="20"/>
        </w:rPr>
        <w:t xml:space="preserve">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34"/>
      <w:r w:rsidRPr="00B8375B">
        <w:rPr>
          <w:rFonts w:ascii="Arial" w:hAnsi="Arial" w:cs="Arial"/>
          <w:sz w:val="20"/>
        </w:rPr>
        <w:t xml:space="preserve"> männlich              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35"/>
      <w:r w:rsidRPr="00B8375B">
        <w:rPr>
          <w:rFonts w:ascii="Arial" w:hAnsi="Arial" w:cs="Arial"/>
          <w:sz w:val="20"/>
        </w:rPr>
        <w:t xml:space="preserve"> weiblich </w:t>
      </w:r>
    </w:p>
    <w:p w14:paraId="2E343940" w14:textId="77777777" w:rsidR="00FA7D56" w:rsidRPr="00B8375B" w:rsidRDefault="00FA7D56" w:rsidP="00FA7D56">
      <w:pPr>
        <w:tabs>
          <w:tab w:val="left" w:leader="dot" w:pos="2694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 xml:space="preserve">Plz.: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6"/>
      <w:r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</w:t>
      </w:r>
      <w:r w:rsidRPr="00260AE0">
        <w:rPr>
          <w:rFonts w:ascii="Arial" w:hAnsi="Arial" w:cs="Arial"/>
          <w:b/>
          <w:sz w:val="20"/>
        </w:rPr>
        <w:t>Ort: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7" w:name="Text19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7"/>
    </w:p>
    <w:p w14:paraId="24850F8A" w14:textId="77777777" w:rsidR="00FA7D56" w:rsidRPr="00B8375B" w:rsidRDefault="00FA7D56" w:rsidP="00FA7D56">
      <w:pPr>
        <w:tabs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Straße:</w:t>
      </w:r>
      <w:r w:rsidRPr="00B8375B">
        <w:rPr>
          <w:rFonts w:ascii="Arial" w:hAnsi="Arial" w:cs="Arial"/>
          <w:sz w:val="20"/>
        </w:rPr>
        <w:t xml:space="preserve"> </w:t>
      </w:r>
      <w:r w:rsidR="00A303DC" w:rsidRPr="00B8375B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="00A303DC" w:rsidRPr="00B8375B">
        <w:rPr>
          <w:rFonts w:ascii="Arial" w:hAnsi="Arial" w:cs="Arial"/>
          <w:sz w:val="20"/>
        </w:rPr>
        <w:instrText xml:space="preserve"> FORMTEXT </w:instrText>
      </w:r>
      <w:r w:rsidR="00A303DC" w:rsidRPr="00B8375B">
        <w:rPr>
          <w:rFonts w:ascii="Arial" w:hAnsi="Arial" w:cs="Arial"/>
          <w:sz w:val="20"/>
        </w:rPr>
      </w:r>
      <w:r w:rsidR="00A303DC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A303DC" w:rsidRPr="00B8375B">
        <w:rPr>
          <w:rFonts w:ascii="Arial" w:hAnsi="Arial" w:cs="Arial"/>
          <w:sz w:val="20"/>
        </w:rPr>
        <w:fldChar w:fldCharType="end"/>
      </w:r>
      <w:bookmarkEnd w:id="38"/>
    </w:p>
    <w:p w14:paraId="1FB1D8F5" w14:textId="77777777" w:rsidR="00FA7D56" w:rsidRPr="00B8375B" w:rsidRDefault="00FA7D56" w:rsidP="00FA7D56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 xml:space="preserve">Staatsangehörigkeit: </w:t>
      </w:r>
      <w:r w:rsidR="007D6421" w:rsidRPr="00B8375B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="007D6421" w:rsidRPr="00B8375B">
        <w:rPr>
          <w:rFonts w:ascii="Arial" w:hAnsi="Arial" w:cs="Arial"/>
          <w:sz w:val="20"/>
        </w:rPr>
        <w:instrText xml:space="preserve"> FORMTEXT </w:instrText>
      </w:r>
      <w:r w:rsidR="007D6421" w:rsidRPr="00B8375B">
        <w:rPr>
          <w:rFonts w:ascii="Arial" w:hAnsi="Arial" w:cs="Arial"/>
          <w:sz w:val="20"/>
        </w:rPr>
      </w:r>
      <w:r w:rsidR="007D6421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7D6421" w:rsidRPr="00B8375B">
        <w:rPr>
          <w:rFonts w:ascii="Arial" w:hAnsi="Arial" w:cs="Arial"/>
          <w:sz w:val="20"/>
        </w:rPr>
        <w:fldChar w:fldCharType="end"/>
      </w:r>
      <w:bookmarkEnd w:id="39"/>
    </w:p>
    <w:p w14:paraId="04DCEED9" w14:textId="77777777" w:rsidR="00FA7D56" w:rsidRPr="00B8375B" w:rsidRDefault="00FA7D56" w:rsidP="00FA7D56">
      <w:pPr>
        <w:tabs>
          <w:tab w:val="left" w:leader="dot" w:pos="6379"/>
          <w:tab w:val="left" w:pos="8021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Sprache (Muttersprache):</w:t>
      </w:r>
      <w:r w:rsidR="007D6421" w:rsidRPr="00B8375B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 w:rsidR="007D6421" w:rsidRPr="00B8375B">
        <w:rPr>
          <w:rFonts w:ascii="Arial" w:hAnsi="Arial" w:cs="Arial"/>
          <w:sz w:val="20"/>
        </w:rPr>
        <w:instrText xml:space="preserve"> FORMTEXT </w:instrText>
      </w:r>
      <w:r w:rsidR="007D6421" w:rsidRPr="00B8375B">
        <w:rPr>
          <w:rFonts w:ascii="Arial" w:hAnsi="Arial" w:cs="Arial"/>
          <w:sz w:val="20"/>
        </w:rPr>
      </w:r>
      <w:r w:rsidR="007D6421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7D6421" w:rsidRPr="00B8375B">
        <w:rPr>
          <w:rFonts w:ascii="Arial" w:hAnsi="Arial" w:cs="Arial"/>
          <w:sz w:val="20"/>
        </w:rPr>
        <w:fldChar w:fldCharType="end"/>
      </w:r>
      <w:bookmarkEnd w:id="40"/>
      <w:r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                             </w:t>
      </w:r>
      <w:r w:rsidRPr="00260AE0">
        <w:rPr>
          <w:rFonts w:ascii="Arial" w:hAnsi="Arial" w:cs="Arial"/>
          <w:b/>
          <w:sz w:val="20"/>
        </w:rPr>
        <w:t>Deutsch:</w:t>
      </w:r>
      <w:r w:rsidRPr="00B8375B">
        <w:rPr>
          <w:rFonts w:ascii="Arial" w:hAnsi="Arial" w:cs="Arial"/>
          <w:sz w:val="20"/>
        </w:rPr>
        <w:t xml:space="preserve">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3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41"/>
      <w:r w:rsidRPr="00B8375B">
        <w:rPr>
          <w:rFonts w:ascii="Arial" w:hAnsi="Arial" w:cs="Arial"/>
          <w:sz w:val="20"/>
        </w:rPr>
        <w:t xml:space="preserve"> ja</w:t>
      </w:r>
      <w:r w:rsidR="007D6421" w:rsidRPr="00B8375B">
        <w:rPr>
          <w:rFonts w:ascii="Arial" w:hAnsi="Arial" w:cs="Arial"/>
          <w:sz w:val="20"/>
        </w:rPr>
        <w:t xml:space="preserve">  </w:t>
      </w:r>
      <w:r w:rsidR="00D4670F" w:rsidRPr="00B8375B"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 w:rsidR="00D4670F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D4670F" w:rsidRPr="00B8375B">
        <w:rPr>
          <w:rFonts w:ascii="Arial" w:hAnsi="Arial" w:cs="Arial"/>
          <w:sz w:val="20"/>
        </w:rPr>
        <w:fldChar w:fldCharType="end"/>
      </w:r>
      <w:bookmarkEnd w:id="42"/>
      <w:r w:rsidRPr="00B8375B">
        <w:rPr>
          <w:rFonts w:ascii="Arial" w:hAnsi="Arial" w:cs="Arial"/>
          <w:sz w:val="20"/>
        </w:rPr>
        <w:t xml:space="preserve"> nein</w:t>
      </w:r>
    </w:p>
    <w:p w14:paraId="2AC3A505" w14:textId="77777777" w:rsidR="00FA7D56" w:rsidRPr="00B8375B" w:rsidRDefault="00FA7D56" w:rsidP="00FA7D56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Konfession:</w:t>
      </w:r>
      <w:r w:rsidRPr="00B8375B">
        <w:rPr>
          <w:rFonts w:ascii="Arial" w:hAnsi="Arial" w:cs="Arial"/>
          <w:sz w:val="20"/>
        </w:rPr>
        <w:t xml:space="preserve"> </w:t>
      </w:r>
      <w:r w:rsidR="007D6421" w:rsidRPr="00B8375B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7D6421" w:rsidRPr="00B8375B">
        <w:rPr>
          <w:rFonts w:ascii="Arial" w:hAnsi="Arial" w:cs="Arial"/>
          <w:sz w:val="20"/>
        </w:rPr>
        <w:instrText xml:space="preserve"> FORMTEXT </w:instrText>
      </w:r>
      <w:r w:rsidR="007D6421" w:rsidRPr="00B8375B">
        <w:rPr>
          <w:rFonts w:ascii="Arial" w:hAnsi="Arial" w:cs="Arial"/>
          <w:sz w:val="20"/>
        </w:rPr>
      </w:r>
      <w:r w:rsidR="007D6421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7D6421" w:rsidRPr="00B8375B">
        <w:rPr>
          <w:rFonts w:ascii="Arial" w:hAnsi="Arial" w:cs="Arial"/>
          <w:sz w:val="20"/>
        </w:rPr>
        <w:fldChar w:fldCharType="end"/>
      </w:r>
      <w:bookmarkEnd w:id="43"/>
    </w:p>
    <w:p w14:paraId="2E9E6E69" w14:textId="77777777" w:rsidR="00FA7D56" w:rsidRPr="00B8375B" w:rsidRDefault="00F96BDF" w:rsidP="00F96BDF">
      <w:pPr>
        <w:tabs>
          <w:tab w:val="left" w:leader="do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Tel-Nr.:</w:t>
      </w:r>
      <w:r w:rsidRPr="00B8375B">
        <w:rPr>
          <w:rFonts w:ascii="Arial" w:hAnsi="Arial" w:cs="Arial"/>
          <w:sz w:val="20"/>
        </w:rPr>
        <w:t xml:space="preserve"> </w:t>
      </w:r>
      <w:r w:rsidR="007D6421" w:rsidRPr="00B8375B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7D6421" w:rsidRPr="00B8375B">
        <w:rPr>
          <w:rFonts w:ascii="Arial" w:hAnsi="Arial" w:cs="Arial"/>
          <w:sz w:val="20"/>
        </w:rPr>
        <w:instrText xml:space="preserve"> FORMTEXT </w:instrText>
      </w:r>
      <w:r w:rsidR="007D6421" w:rsidRPr="00B8375B">
        <w:rPr>
          <w:rFonts w:ascii="Arial" w:hAnsi="Arial" w:cs="Arial"/>
          <w:sz w:val="20"/>
        </w:rPr>
      </w:r>
      <w:r w:rsidR="007D6421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7D6421" w:rsidRPr="00B8375B">
        <w:rPr>
          <w:rFonts w:ascii="Arial" w:hAnsi="Arial" w:cs="Arial"/>
          <w:sz w:val="20"/>
        </w:rPr>
        <w:fldChar w:fldCharType="end"/>
      </w:r>
      <w:bookmarkEnd w:id="44"/>
    </w:p>
    <w:p w14:paraId="0EFE7176" w14:textId="77777777" w:rsidR="00F96BDF" w:rsidRPr="00B8375B" w:rsidRDefault="00FA7D56" w:rsidP="00F96BDF">
      <w:pPr>
        <w:tabs>
          <w:tab w:val="left" w:leader="do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proofErr w:type="gramStart"/>
      <w:r w:rsidRPr="00260AE0">
        <w:rPr>
          <w:rFonts w:ascii="Arial" w:hAnsi="Arial" w:cs="Arial"/>
          <w:b/>
          <w:sz w:val="20"/>
        </w:rPr>
        <w:t>E-Mail Adresse</w:t>
      </w:r>
      <w:proofErr w:type="gramEnd"/>
      <w:r w:rsidR="00400E41" w:rsidRPr="00260AE0">
        <w:rPr>
          <w:rFonts w:ascii="Arial" w:hAnsi="Arial" w:cs="Arial"/>
          <w:b/>
          <w:sz w:val="20"/>
        </w:rPr>
        <w:t>: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45"/>
    </w:p>
    <w:p w14:paraId="52538200" w14:textId="77777777" w:rsidR="00FA7D56" w:rsidRPr="00B8375B" w:rsidRDefault="00FA7D56" w:rsidP="00FA7D56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Beruf:</w:t>
      </w:r>
      <w:r w:rsidRPr="00B8375B">
        <w:rPr>
          <w:rFonts w:ascii="Arial" w:hAnsi="Arial" w:cs="Arial"/>
          <w:sz w:val="20"/>
        </w:rPr>
        <w:t xml:space="preserve"> 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46"/>
    </w:p>
    <w:p w14:paraId="68AF1470" w14:textId="77777777" w:rsidR="00CD4B56" w:rsidRPr="00B8375B" w:rsidRDefault="00FA7D56" w:rsidP="00F96BDF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Arbeitgeber</w:t>
      </w:r>
      <w:r w:rsidR="00CD4B56" w:rsidRPr="00260AE0">
        <w:rPr>
          <w:rFonts w:ascii="Arial" w:hAnsi="Arial" w:cs="Arial"/>
          <w:b/>
          <w:sz w:val="20"/>
        </w:rPr>
        <w:t>: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47"/>
      <w:r w:rsidR="00CD4B56" w:rsidRPr="00B8375B">
        <w:rPr>
          <w:rFonts w:ascii="Arial" w:hAnsi="Arial" w:cs="Arial"/>
          <w:sz w:val="20"/>
        </w:rPr>
        <w:t xml:space="preserve"> </w:t>
      </w:r>
      <w:r w:rsidR="00251CDE" w:rsidRPr="00B8375B">
        <w:rPr>
          <w:rFonts w:ascii="Arial" w:hAnsi="Arial" w:cs="Arial"/>
          <w:sz w:val="20"/>
        </w:rPr>
        <w:t xml:space="preserve">                                                               </w:t>
      </w:r>
      <w:r w:rsidR="00CD4B56" w:rsidRPr="00260AE0">
        <w:rPr>
          <w:rFonts w:ascii="Arial" w:hAnsi="Arial" w:cs="Arial"/>
          <w:b/>
          <w:sz w:val="20"/>
        </w:rPr>
        <w:t>Tel.-Nr.:</w:t>
      </w:r>
      <w:r w:rsidR="00CD4B56" w:rsidRPr="00B8375B">
        <w:rPr>
          <w:rFonts w:ascii="Arial" w:hAnsi="Arial" w:cs="Arial"/>
          <w:sz w:val="20"/>
        </w:rPr>
        <w:t xml:space="preserve"> 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8" w:name="Text28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48"/>
    </w:p>
    <w:p w14:paraId="1FAFEFBF" w14:textId="77777777" w:rsidR="00CD4B56" w:rsidRPr="00B8375B" w:rsidRDefault="00FA7D56" w:rsidP="00F96BDF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Wochenstunden</w:t>
      </w:r>
      <w:r w:rsidR="00CD4B56" w:rsidRPr="00260AE0">
        <w:rPr>
          <w:rFonts w:ascii="Arial" w:hAnsi="Arial" w:cs="Arial"/>
          <w:b/>
          <w:sz w:val="20"/>
        </w:rPr>
        <w:t xml:space="preserve">: 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9" w:name="Text29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49"/>
    </w:p>
    <w:p w14:paraId="3B8D2ACF" w14:textId="77777777" w:rsidR="00CD4B56" w:rsidRPr="00B8375B" w:rsidRDefault="0097390B" w:rsidP="00F96BDF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bookmarkEnd w:id="50"/>
      <w:r w:rsidR="00CD4B56" w:rsidRPr="00B8375B">
        <w:rPr>
          <w:rFonts w:ascii="Arial" w:hAnsi="Arial" w:cs="Arial"/>
          <w:sz w:val="20"/>
        </w:rPr>
        <w:t xml:space="preserve"> </w:t>
      </w:r>
      <w:r w:rsidR="009D6013" w:rsidRPr="00260AE0">
        <w:rPr>
          <w:rFonts w:ascii="Arial" w:hAnsi="Arial" w:cs="Arial"/>
          <w:b/>
          <w:sz w:val="20"/>
        </w:rPr>
        <w:t>in Ausbildung</w:t>
      </w:r>
      <w:r w:rsidR="009D6013" w:rsidRPr="00B8375B">
        <w:rPr>
          <w:rFonts w:ascii="Arial" w:hAnsi="Arial" w:cs="Arial"/>
          <w:sz w:val="20"/>
        </w:rPr>
        <w:t xml:space="preserve">      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bookmarkEnd w:id="51"/>
      <w:r w:rsidR="00CD4B56" w:rsidRPr="00B8375B">
        <w:rPr>
          <w:rFonts w:ascii="Arial" w:hAnsi="Arial" w:cs="Arial"/>
          <w:sz w:val="20"/>
        </w:rPr>
        <w:t xml:space="preserve"> </w:t>
      </w:r>
      <w:r w:rsidR="00CD4B56" w:rsidRPr="00260AE0">
        <w:rPr>
          <w:rFonts w:ascii="Arial" w:hAnsi="Arial" w:cs="Arial"/>
          <w:b/>
          <w:sz w:val="20"/>
        </w:rPr>
        <w:t>arbeitslos</w:t>
      </w:r>
    </w:p>
    <w:p w14:paraId="31B0186C" w14:textId="77777777" w:rsidR="009D6013" w:rsidRPr="00B8375B" w:rsidRDefault="009D6013" w:rsidP="009D6013">
      <w:pPr>
        <w:tabs>
          <w:tab w:val="lef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Karenz:</w:t>
      </w:r>
      <w:r w:rsidRPr="00B8375B">
        <w:rPr>
          <w:rFonts w:ascii="Arial" w:hAnsi="Arial" w:cs="Arial"/>
          <w:sz w:val="20"/>
        </w:rPr>
        <w:t xml:space="preserve"> </w:t>
      </w:r>
      <w:r w:rsidR="0097390B" w:rsidRPr="00B8375B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7"/>
      <w:r w:rsidR="0097390B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97390B" w:rsidRPr="00B8375B">
        <w:rPr>
          <w:rFonts w:ascii="Arial" w:hAnsi="Arial" w:cs="Arial"/>
          <w:sz w:val="20"/>
        </w:rPr>
        <w:fldChar w:fldCharType="end"/>
      </w:r>
      <w:bookmarkEnd w:id="52"/>
      <w:r w:rsidRPr="00B8375B">
        <w:rPr>
          <w:rFonts w:ascii="Arial" w:hAnsi="Arial" w:cs="Arial"/>
          <w:sz w:val="20"/>
        </w:rPr>
        <w:t xml:space="preserve"> Ja   </w:t>
      </w:r>
      <w:r w:rsidR="0097390B" w:rsidRPr="00B8375B">
        <w:rPr>
          <w:rFonts w:ascii="Arial" w:hAnsi="Arial" w:cs="Arial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8"/>
      <w:r w:rsidR="0097390B"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97390B" w:rsidRPr="00B8375B">
        <w:rPr>
          <w:rFonts w:ascii="Arial" w:hAnsi="Arial" w:cs="Arial"/>
          <w:sz w:val="20"/>
        </w:rPr>
        <w:fldChar w:fldCharType="end"/>
      </w:r>
      <w:bookmarkEnd w:id="53"/>
      <w:r w:rsidRPr="00B8375B">
        <w:rPr>
          <w:rFonts w:ascii="Arial" w:hAnsi="Arial" w:cs="Arial"/>
          <w:sz w:val="20"/>
        </w:rPr>
        <w:t xml:space="preserve"> Nein</w:t>
      </w:r>
      <w:r w:rsidRPr="00B8375B">
        <w:rPr>
          <w:rFonts w:ascii="Arial" w:hAnsi="Arial" w:cs="Arial"/>
          <w:sz w:val="20"/>
        </w:rPr>
        <w:tab/>
      </w:r>
      <w:r w:rsidRPr="00260AE0">
        <w:rPr>
          <w:rFonts w:ascii="Arial" w:hAnsi="Arial" w:cs="Arial"/>
          <w:b/>
          <w:sz w:val="20"/>
        </w:rPr>
        <w:t>Karenzzeitraum:</w:t>
      </w:r>
      <w:r w:rsidRPr="00B8375B">
        <w:rPr>
          <w:rFonts w:ascii="Arial" w:hAnsi="Arial" w:cs="Arial"/>
          <w:sz w:val="20"/>
        </w:rPr>
        <w:t xml:space="preserve"> </w:t>
      </w:r>
      <w:r w:rsidR="00C25C3D" w:rsidRPr="00B8375B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4" w:name="Text30"/>
      <w:r w:rsidR="00C25C3D" w:rsidRPr="00B8375B">
        <w:rPr>
          <w:rFonts w:ascii="Arial" w:hAnsi="Arial" w:cs="Arial"/>
          <w:sz w:val="20"/>
        </w:rPr>
        <w:instrText xml:space="preserve"> FORMTEXT </w:instrText>
      </w:r>
      <w:r w:rsidR="00C25C3D" w:rsidRPr="00B8375B">
        <w:rPr>
          <w:rFonts w:ascii="Arial" w:hAnsi="Arial" w:cs="Arial"/>
          <w:sz w:val="20"/>
        </w:rPr>
      </w:r>
      <w:r w:rsidR="00C25C3D" w:rsidRPr="00B8375B">
        <w:rPr>
          <w:rFonts w:ascii="Arial" w:hAnsi="Arial" w:cs="Arial"/>
          <w:sz w:val="20"/>
        </w:rPr>
        <w:fldChar w:fldCharType="separate"/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B8375B" w:rsidRPr="00B8375B">
        <w:rPr>
          <w:rFonts w:ascii="Arial" w:hAnsi="Arial" w:cs="Arial"/>
          <w:noProof/>
          <w:sz w:val="20"/>
        </w:rPr>
        <w:t> </w:t>
      </w:r>
      <w:r w:rsidR="00C25C3D" w:rsidRPr="00B8375B">
        <w:rPr>
          <w:rFonts w:ascii="Arial" w:hAnsi="Arial" w:cs="Arial"/>
          <w:sz w:val="20"/>
        </w:rPr>
        <w:fldChar w:fldCharType="end"/>
      </w:r>
      <w:bookmarkEnd w:id="54"/>
    </w:p>
    <w:p w14:paraId="4BA5BD2D" w14:textId="77777777" w:rsidR="00B71C4B" w:rsidRPr="00B8375B" w:rsidRDefault="00B71C4B" w:rsidP="00F96BDF">
      <w:pPr>
        <w:tabs>
          <w:tab w:val="left" w:pos="1843"/>
          <w:tab w:val="right" w:leader="dot" w:pos="9781"/>
        </w:tabs>
        <w:rPr>
          <w:rFonts w:ascii="Arial" w:hAnsi="Arial" w:cs="Arial"/>
          <w:sz w:val="20"/>
        </w:rPr>
      </w:pPr>
    </w:p>
    <w:p w14:paraId="30574E4D" w14:textId="77777777" w:rsidR="00B71C4B" w:rsidRPr="00B8375B" w:rsidRDefault="00B71C4B" w:rsidP="00F96BDF">
      <w:pPr>
        <w:tabs>
          <w:tab w:val="left" w:pos="1843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2063A97B" w14:textId="77777777" w:rsidR="00C326FB" w:rsidRPr="00B8375B" w:rsidRDefault="00C326FB" w:rsidP="00C326FB">
      <w:pPr>
        <w:tabs>
          <w:tab w:val="left" w:pos="1843"/>
          <w:tab w:val="right" w:leader="dot" w:pos="9781"/>
        </w:tabs>
        <w:rPr>
          <w:rFonts w:ascii="Arial" w:hAnsi="Arial" w:cs="Arial"/>
          <w:bCs/>
          <w:sz w:val="22"/>
          <w:szCs w:val="22"/>
          <w:u w:val="single"/>
        </w:rPr>
      </w:pPr>
      <w:r w:rsidRPr="00B8375B">
        <w:rPr>
          <w:rFonts w:ascii="Arial" w:hAnsi="Arial" w:cs="Arial"/>
          <w:bCs/>
          <w:sz w:val="22"/>
          <w:szCs w:val="22"/>
          <w:u w:val="single"/>
        </w:rPr>
        <w:t>Beziehungsart:</w:t>
      </w:r>
    </w:p>
    <w:p w14:paraId="2A698E6E" w14:textId="77777777" w:rsidR="00C326FB" w:rsidRPr="00B8375B" w:rsidRDefault="0097390B" w:rsidP="00C326FB">
      <w:pPr>
        <w:tabs>
          <w:tab w:val="left" w:pos="1843"/>
          <w:tab w:val="right" w:leader="dot" w:pos="9781"/>
        </w:tabs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5"/>
      <w:r w:rsidR="00C326FB" w:rsidRPr="00B8375B">
        <w:rPr>
          <w:rFonts w:ascii="Arial" w:hAnsi="Arial" w:cs="Arial"/>
          <w:sz w:val="22"/>
          <w:szCs w:val="22"/>
        </w:rPr>
        <w:t xml:space="preserve"> </w:t>
      </w:r>
      <w:r w:rsidR="00C326FB" w:rsidRPr="00B8375B">
        <w:rPr>
          <w:rFonts w:ascii="Arial" w:hAnsi="Arial" w:cs="Arial"/>
          <w:bCs/>
          <w:sz w:val="22"/>
          <w:szCs w:val="22"/>
        </w:rPr>
        <w:t xml:space="preserve">Vater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0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6"/>
      <w:r w:rsidR="00C326FB" w:rsidRPr="00B8375B">
        <w:rPr>
          <w:rFonts w:ascii="Arial" w:hAnsi="Arial" w:cs="Arial"/>
          <w:sz w:val="22"/>
          <w:szCs w:val="22"/>
        </w:rPr>
        <w:t xml:space="preserve"> </w:t>
      </w:r>
      <w:r w:rsidR="00C326FB" w:rsidRPr="00B8375B">
        <w:rPr>
          <w:rFonts w:ascii="Arial" w:hAnsi="Arial" w:cs="Arial"/>
          <w:bCs/>
          <w:sz w:val="22"/>
          <w:szCs w:val="22"/>
        </w:rPr>
        <w:t xml:space="preserve">gesetzl. Vertreter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1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7"/>
      <w:r w:rsidR="00C326FB" w:rsidRPr="00B8375B">
        <w:rPr>
          <w:rFonts w:ascii="Arial" w:hAnsi="Arial" w:cs="Arial"/>
          <w:sz w:val="22"/>
          <w:szCs w:val="22"/>
        </w:rPr>
        <w:t xml:space="preserve"> Lebenspartner</w:t>
      </w:r>
    </w:p>
    <w:p w14:paraId="2E89D506" w14:textId="77777777" w:rsidR="00C326FB" w:rsidRPr="00B8375B" w:rsidRDefault="0097390B" w:rsidP="00C326FB">
      <w:pPr>
        <w:tabs>
          <w:tab w:val="left" w:pos="1843"/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2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8"/>
      <w:r w:rsidR="00C326FB" w:rsidRPr="00B8375B">
        <w:rPr>
          <w:rFonts w:ascii="Arial" w:hAnsi="Arial" w:cs="Arial"/>
          <w:sz w:val="22"/>
          <w:szCs w:val="22"/>
        </w:rPr>
        <w:t xml:space="preserve"> </w:t>
      </w:r>
      <w:r w:rsidR="00C326FB" w:rsidRPr="00B8375B">
        <w:rPr>
          <w:rFonts w:ascii="Arial" w:hAnsi="Arial" w:cs="Arial"/>
          <w:bCs/>
          <w:sz w:val="22"/>
          <w:szCs w:val="22"/>
        </w:rPr>
        <w:t xml:space="preserve">erziehungsberechtigt  </w:t>
      </w: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 w:rsidRPr="00B8375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59"/>
      <w:r w:rsidR="00C326FB" w:rsidRPr="00B8375B">
        <w:rPr>
          <w:rFonts w:ascii="Arial" w:hAnsi="Arial" w:cs="Arial"/>
          <w:sz w:val="22"/>
          <w:szCs w:val="22"/>
        </w:rPr>
        <w:t xml:space="preserve"> </w:t>
      </w:r>
      <w:r w:rsidR="00C326FB" w:rsidRPr="00B8375B">
        <w:rPr>
          <w:rFonts w:ascii="Arial" w:hAnsi="Arial" w:cs="Arial"/>
          <w:bCs/>
          <w:sz w:val="22"/>
          <w:szCs w:val="22"/>
        </w:rPr>
        <w:t>abholberechtigt</w:t>
      </w:r>
    </w:p>
    <w:p w14:paraId="78BE1075" w14:textId="77777777" w:rsidR="00C326FB" w:rsidRPr="00B8375B" w:rsidRDefault="00C326FB" w:rsidP="00C326FB">
      <w:pPr>
        <w:tabs>
          <w:tab w:val="left" w:pos="1843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2E8A4B12" w14:textId="77777777" w:rsidR="00260AE0" w:rsidRPr="00B8375B" w:rsidRDefault="00260AE0" w:rsidP="00260AE0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Nachname: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                                                               </w:t>
      </w:r>
      <w:r w:rsidRPr="00260AE0">
        <w:rPr>
          <w:rFonts w:ascii="Arial" w:hAnsi="Arial" w:cs="Arial"/>
          <w:b/>
          <w:sz w:val="20"/>
        </w:rPr>
        <w:t>Vorname:</w:t>
      </w:r>
      <w:r w:rsidRPr="00B8375B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0A6EC10B" w14:textId="77777777" w:rsidR="00260AE0" w:rsidRPr="00B8375B" w:rsidRDefault="00260AE0" w:rsidP="00260AE0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Geburtsdatum: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55F06BC2" w14:textId="77777777" w:rsidR="00260AE0" w:rsidRPr="00B8375B" w:rsidRDefault="00260AE0" w:rsidP="00260AE0">
      <w:pPr>
        <w:tabs>
          <w:tab w:val="left" w:leader="dot" w:pos="6379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Geschlecht:</w:t>
      </w:r>
      <w:r w:rsidRPr="00B8375B">
        <w:rPr>
          <w:rFonts w:ascii="Arial" w:hAnsi="Arial" w:cs="Arial"/>
          <w:sz w:val="20"/>
        </w:rPr>
        <w:t xml:space="preserve">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männlich              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weiblich </w:t>
      </w:r>
    </w:p>
    <w:p w14:paraId="0362C420" w14:textId="77777777" w:rsidR="00260AE0" w:rsidRPr="00B8375B" w:rsidRDefault="00260AE0" w:rsidP="00260AE0">
      <w:pPr>
        <w:tabs>
          <w:tab w:val="left" w:leader="dot" w:pos="2694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 xml:space="preserve">Plz.: </w:t>
      </w:r>
      <w:r w:rsidRPr="00B8375B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            </w:t>
      </w:r>
      <w:r w:rsidRPr="00260AE0">
        <w:rPr>
          <w:rFonts w:ascii="Arial" w:hAnsi="Arial" w:cs="Arial"/>
          <w:b/>
          <w:sz w:val="20"/>
        </w:rPr>
        <w:t>Ort: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7F0AC082" w14:textId="77777777" w:rsidR="00260AE0" w:rsidRPr="00B8375B" w:rsidRDefault="00260AE0" w:rsidP="00260AE0">
      <w:pPr>
        <w:tabs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Straße: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5A8846F7" w14:textId="77777777" w:rsidR="00260AE0" w:rsidRPr="00B8375B" w:rsidRDefault="00260AE0" w:rsidP="00260AE0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 xml:space="preserve">Staatsangehörigkeit: </w:t>
      </w:r>
      <w:r w:rsidRPr="00B8375B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391768CB" w14:textId="77777777" w:rsidR="00260AE0" w:rsidRPr="00B8375B" w:rsidRDefault="00260AE0" w:rsidP="00260AE0">
      <w:pPr>
        <w:tabs>
          <w:tab w:val="left" w:leader="dot" w:pos="6379"/>
          <w:tab w:val="left" w:pos="8021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Sprache (Muttersprache):</w:t>
      </w:r>
      <w:r w:rsidRPr="00B8375B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                                         </w:t>
      </w:r>
      <w:r w:rsidRPr="00260AE0">
        <w:rPr>
          <w:rFonts w:ascii="Arial" w:hAnsi="Arial" w:cs="Arial"/>
          <w:b/>
          <w:sz w:val="20"/>
        </w:rPr>
        <w:t>Deutsch: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ja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nein</w:t>
      </w:r>
    </w:p>
    <w:p w14:paraId="521BFF46" w14:textId="77777777" w:rsidR="00260AE0" w:rsidRPr="00B8375B" w:rsidRDefault="00260AE0" w:rsidP="00260AE0">
      <w:pPr>
        <w:tabs>
          <w:tab w:val="left" w:leader="dot" w:pos="4962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Konfession: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171CFDDE" w14:textId="77777777" w:rsidR="00260AE0" w:rsidRPr="00B8375B" w:rsidRDefault="00260AE0" w:rsidP="00260AE0">
      <w:pPr>
        <w:tabs>
          <w:tab w:val="left" w:leader="do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Tel-Nr.: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4E43F488" w14:textId="77777777" w:rsidR="00260AE0" w:rsidRPr="00B8375B" w:rsidRDefault="00260AE0" w:rsidP="00260AE0">
      <w:pPr>
        <w:tabs>
          <w:tab w:val="left" w:leader="do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proofErr w:type="gramStart"/>
      <w:r w:rsidRPr="00260AE0">
        <w:rPr>
          <w:rFonts w:ascii="Arial" w:hAnsi="Arial" w:cs="Arial"/>
          <w:b/>
          <w:sz w:val="20"/>
        </w:rPr>
        <w:t>E-Mail Adresse</w:t>
      </w:r>
      <w:proofErr w:type="gramEnd"/>
      <w:r w:rsidRPr="00260AE0">
        <w:rPr>
          <w:rFonts w:ascii="Arial" w:hAnsi="Arial" w:cs="Arial"/>
          <w:b/>
          <w:sz w:val="20"/>
        </w:rPr>
        <w:t>:</w:t>
      </w:r>
      <w:r w:rsidRPr="00B8375B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2008D8CE" w14:textId="77777777" w:rsidR="00260AE0" w:rsidRPr="00B8375B" w:rsidRDefault="00260AE0" w:rsidP="00260AE0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Beruf: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0E7210AF" w14:textId="77777777" w:rsidR="00260AE0" w:rsidRPr="00B8375B" w:rsidRDefault="00260AE0" w:rsidP="00260AE0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Arbeitgeber:</w:t>
      </w:r>
      <w:r w:rsidRPr="00B8375B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                                                               </w:t>
      </w:r>
      <w:r w:rsidRPr="00260AE0">
        <w:rPr>
          <w:rFonts w:ascii="Arial" w:hAnsi="Arial" w:cs="Arial"/>
          <w:b/>
          <w:sz w:val="20"/>
        </w:rPr>
        <w:t>Tel.-Nr.: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48F6C5BE" w14:textId="77777777" w:rsidR="00260AE0" w:rsidRPr="00B8375B" w:rsidRDefault="00260AE0" w:rsidP="00260AE0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 xml:space="preserve">Wochenstunden: </w:t>
      </w:r>
      <w:r w:rsidRPr="00B8375B">
        <w:rPr>
          <w:rFonts w:ascii="Arial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3E0CDE65" w14:textId="77777777" w:rsidR="00260AE0" w:rsidRPr="00B8375B" w:rsidRDefault="00260AE0" w:rsidP="00260AE0">
      <w:pPr>
        <w:tabs>
          <w:tab w:val="left" w:leader="dot" w:pos="5387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B8375B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</w:t>
      </w:r>
      <w:r w:rsidRPr="00260AE0">
        <w:rPr>
          <w:rFonts w:ascii="Arial" w:hAnsi="Arial" w:cs="Arial"/>
          <w:b/>
          <w:sz w:val="20"/>
        </w:rPr>
        <w:t>in Ausbildung</w:t>
      </w:r>
      <w:r w:rsidRPr="00B8375B">
        <w:rPr>
          <w:rFonts w:ascii="Arial" w:hAnsi="Arial" w:cs="Arial"/>
          <w:sz w:val="20"/>
        </w:rPr>
        <w:t xml:space="preserve">      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</w:t>
      </w:r>
      <w:r w:rsidRPr="00260AE0">
        <w:rPr>
          <w:rFonts w:ascii="Arial" w:hAnsi="Arial" w:cs="Arial"/>
          <w:b/>
          <w:sz w:val="20"/>
        </w:rPr>
        <w:t>arbeitslos</w:t>
      </w:r>
    </w:p>
    <w:p w14:paraId="0EBC9067" w14:textId="77777777" w:rsidR="00260AE0" w:rsidRPr="00B8375B" w:rsidRDefault="00260AE0" w:rsidP="00260AE0">
      <w:pPr>
        <w:tabs>
          <w:tab w:val="left" w:pos="3261"/>
          <w:tab w:val="left" w:leader="dot" w:pos="7230"/>
          <w:tab w:val="right" w:leader="dot" w:pos="9781"/>
        </w:tabs>
        <w:spacing w:line="360" w:lineRule="auto"/>
        <w:rPr>
          <w:rFonts w:ascii="Arial" w:hAnsi="Arial" w:cs="Arial"/>
          <w:sz w:val="20"/>
        </w:rPr>
      </w:pPr>
      <w:r w:rsidRPr="00260AE0">
        <w:rPr>
          <w:rFonts w:ascii="Arial" w:hAnsi="Arial" w:cs="Arial"/>
          <w:b/>
          <w:sz w:val="20"/>
        </w:rPr>
        <w:t>Karenz: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Ja   </w:t>
      </w:r>
      <w:r w:rsidRPr="00B8375B">
        <w:rPr>
          <w:rFonts w:ascii="Arial" w:hAnsi="Arial" w:cs="Arial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B8375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sz w:val="20"/>
        </w:rPr>
        <w:fldChar w:fldCharType="end"/>
      </w:r>
      <w:r w:rsidRPr="00B8375B">
        <w:rPr>
          <w:rFonts w:ascii="Arial" w:hAnsi="Arial" w:cs="Arial"/>
          <w:sz w:val="20"/>
        </w:rPr>
        <w:t xml:space="preserve"> Nein</w:t>
      </w:r>
      <w:r w:rsidRPr="00B8375B">
        <w:rPr>
          <w:rFonts w:ascii="Arial" w:hAnsi="Arial" w:cs="Arial"/>
          <w:sz w:val="20"/>
        </w:rPr>
        <w:tab/>
      </w:r>
      <w:r w:rsidRPr="00260AE0">
        <w:rPr>
          <w:rFonts w:ascii="Arial" w:hAnsi="Arial" w:cs="Arial"/>
          <w:b/>
          <w:sz w:val="20"/>
        </w:rPr>
        <w:t>Karenzzeitraum:</w:t>
      </w:r>
      <w:r w:rsidRPr="00B8375B">
        <w:rPr>
          <w:rFonts w:ascii="Arial" w:hAnsi="Arial" w:cs="Arial"/>
          <w:sz w:val="20"/>
        </w:rPr>
        <w:t xml:space="preserve"> </w:t>
      </w:r>
      <w:r w:rsidRPr="00B8375B">
        <w:rPr>
          <w:rFonts w:ascii="Arial" w:hAnsi="Arial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8375B">
        <w:rPr>
          <w:rFonts w:ascii="Arial" w:hAnsi="Arial" w:cs="Arial"/>
          <w:sz w:val="20"/>
        </w:rPr>
        <w:instrText xml:space="preserve"> FORMTEXT </w:instrText>
      </w:r>
      <w:r w:rsidRPr="00B8375B">
        <w:rPr>
          <w:rFonts w:ascii="Arial" w:hAnsi="Arial" w:cs="Arial"/>
          <w:sz w:val="20"/>
        </w:rPr>
      </w:r>
      <w:r w:rsidRPr="00B8375B">
        <w:rPr>
          <w:rFonts w:ascii="Arial" w:hAnsi="Arial" w:cs="Arial"/>
          <w:sz w:val="20"/>
        </w:rPr>
        <w:fldChar w:fldCharType="separate"/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noProof/>
          <w:sz w:val="20"/>
        </w:rPr>
        <w:t> </w:t>
      </w:r>
      <w:r w:rsidRPr="00B8375B">
        <w:rPr>
          <w:rFonts w:ascii="Arial" w:hAnsi="Arial" w:cs="Arial"/>
          <w:sz w:val="20"/>
        </w:rPr>
        <w:fldChar w:fldCharType="end"/>
      </w:r>
    </w:p>
    <w:p w14:paraId="72FC6C5F" w14:textId="77777777" w:rsidR="008B347E" w:rsidRDefault="008B3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D6781D" w14:textId="77777777" w:rsidR="00F96BDF" w:rsidRPr="00B8375B" w:rsidRDefault="00400E41" w:rsidP="00F96BDF">
      <w:pPr>
        <w:tabs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Name</w:t>
      </w:r>
      <w:r w:rsidR="00F96BDF" w:rsidRPr="00B8375B">
        <w:rPr>
          <w:rFonts w:ascii="Arial" w:hAnsi="Arial" w:cs="Arial"/>
          <w:b/>
          <w:bCs/>
          <w:sz w:val="22"/>
          <w:szCs w:val="22"/>
          <w:u w:val="single"/>
        </w:rPr>
        <w:t xml:space="preserve"> und Geburtsjahr der Geschwister:</w:t>
      </w:r>
    </w:p>
    <w:p w14:paraId="36CAD743" w14:textId="77777777" w:rsidR="00F96BDF" w:rsidRPr="00B8375B" w:rsidRDefault="00F96BDF" w:rsidP="00F96BDF">
      <w:pPr>
        <w:pStyle w:val="Briefkopfadresse"/>
        <w:tabs>
          <w:tab w:val="right" w:leader="dot" w:pos="9781"/>
        </w:tabs>
        <w:spacing w:before="0" w:line="240" w:lineRule="auto"/>
        <w:rPr>
          <w:rFonts w:cs="Arial"/>
          <w:sz w:val="22"/>
          <w:szCs w:val="22"/>
        </w:rPr>
      </w:pPr>
    </w:p>
    <w:p w14:paraId="1EB1004E" w14:textId="77777777" w:rsidR="00F96BDF" w:rsidRPr="00B8375B" w:rsidRDefault="00AE0777" w:rsidP="00F96BDF">
      <w:pPr>
        <w:tabs>
          <w:tab w:val="right" w:leader="dot" w:pos="9781"/>
        </w:tabs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0" w:name="Text47"/>
      <w:r w:rsidRPr="00B8375B">
        <w:rPr>
          <w:rFonts w:ascii="Arial" w:hAnsi="Arial" w:cs="Arial"/>
          <w:sz w:val="22"/>
          <w:szCs w:val="22"/>
        </w:rPr>
        <w:instrText xml:space="preserve"> FORMTEXT </w:instrText>
      </w:r>
      <w:r w:rsidRPr="00B8375B">
        <w:rPr>
          <w:rFonts w:ascii="Arial" w:hAnsi="Arial" w:cs="Arial"/>
          <w:sz w:val="22"/>
          <w:szCs w:val="22"/>
        </w:rPr>
      </w:r>
      <w:r w:rsidRPr="00B8375B">
        <w:rPr>
          <w:rFonts w:ascii="Arial" w:hAnsi="Arial" w:cs="Arial"/>
          <w:sz w:val="22"/>
          <w:szCs w:val="22"/>
        </w:rPr>
        <w:fldChar w:fldCharType="separate"/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Pr="00B8375B">
        <w:rPr>
          <w:rFonts w:ascii="Arial" w:hAnsi="Arial" w:cs="Arial"/>
          <w:sz w:val="22"/>
          <w:szCs w:val="22"/>
        </w:rPr>
        <w:fldChar w:fldCharType="end"/>
      </w:r>
      <w:bookmarkEnd w:id="60"/>
    </w:p>
    <w:p w14:paraId="07657772" w14:textId="77777777" w:rsidR="00F96BDF" w:rsidRPr="00B8375B" w:rsidRDefault="00F96BDF" w:rsidP="00F96BDF">
      <w:pPr>
        <w:tabs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5AA4125A" w14:textId="77777777" w:rsidR="00682948" w:rsidRPr="00B8375B" w:rsidRDefault="00682948" w:rsidP="00F96BDF">
      <w:pPr>
        <w:tabs>
          <w:tab w:val="left" w:leader="dot" w:pos="5103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6360DA8A" w14:textId="77777777" w:rsidR="00F96BDF" w:rsidRPr="00B8375B" w:rsidRDefault="00F96BDF" w:rsidP="00F96BDF">
      <w:pPr>
        <w:tabs>
          <w:tab w:val="right" w:leader="dot" w:pos="978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t xml:space="preserve">Gewünschte </w:t>
      </w:r>
      <w:r w:rsidR="00C326FB" w:rsidRPr="00B8375B">
        <w:rPr>
          <w:rFonts w:ascii="Arial" w:hAnsi="Arial" w:cs="Arial"/>
          <w:b/>
          <w:bCs/>
          <w:sz w:val="22"/>
          <w:szCs w:val="22"/>
          <w:u w:val="single"/>
        </w:rPr>
        <w:t>Leistung</w:t>
      </w:r>
      <w:r w:rsidRPr="00B8375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5ACC3CA" w14:textId="77777777" w:rsidR="00F96BDF" w:rsidRPr="00B8375B" w:rsidRDefault="00F96BDF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1FDFE631" w14:textId="77777777" w:rsidR="00D56281" w:rsidRPr="00B8375B" w:rsidRDefault="00D56281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b/>
          <w:sz w:val="22"/>
          <w:szCs w:val="22"/>
        </w:rPr>
      </w:pPr>
      <w:r w:rsidRPr="00B8375B">
        <w:rPr>
          <w:rFonts w:ascii="Arial" w:hAnsi="Arial" w:cs="Arial"/>
          <w:b/>
          <w:sz w:val="22"/>
          <w:szCs w:val="22"/>
        </w:rPr>
        <w:t>Tage:</w:t>
      </w:r>
    </w:p>
    <w:p w14:paraId="6B8E960D" w14:textId="77777777" w:rsidR="00D56281" w:rsidRPr="00B8375B" w:rsidRDefault="00D56281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581F7006" w14:textId="77777777" w:rsidR="00D56281" w:rsidRPr="00B8375B" w:rsidRDefault="00B8375B" w:rsidP="00D56281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5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1"/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  Täglich (Montag – Freitag)</w:t>
      </w:r>
    </w:p>
    <w:p w14:paraId="49198765" w14:textId="77777777" w:rsidR="00C326FB" w:rsidRPr="00B8375B" w:rsidRDefault="00C326FB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736C1923" w14:textId="77777777" w:rsidR="00C326FB" w:rsidRPr="00B8375B" w:rsidRDefault="00D56281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b/>
          <w:sz w:val="22"/>
          <w:szCs w:val="22"/>
        </w:rPr>
      </w:pPr>
      <w:r w:rsidRPr="00B8375B">
        <w:rPr>
          <w:rFonts w:ascii="Arial" w:hAnsi="Arial" w:cs="Arial"/>
          <w:b/>
          <w:sz w:val="22"/>
          <w:szCs w:val="22"/>
        </w:rPr>
        <w:t>Einzelne Tage (nur für u3 Kinder)</w:t>
      </w:r>
    </w:p>
    <w:p w14:paraId="150D3FB1" w14:textId="77777777" w:rsidR="00D56281" w:rsidRPr="00B8375B" w:rsidRDefault="00B8375B" w:rsidP="00D56281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6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2"/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  Montag</w:t>
      </w:r>
      <w:r w:rsidR="00D56281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7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3"/>
      <w:r w:rsidR="0097390B" w:rsidRPr="00B8375B">
        <w:rPr>
          <w:rFonts w:ascii="Arial" w:hAnsi="Arial" w:cs="Arial"/>
          <w:b/>
          <w:bCs/>
          <w:sz w:val="22"/>
          <w:szCs w:val="22"/>
        </w:rPr>
        <w:t xml:space="preserve"> </w:t>
      </w:r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Dienstag</w:t>
      </w:r>
      <w:r w:rsidR="00D56281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8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4"/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  Mittwoch</w:t>
      </w:r>
      <w:r w:rsidR="00D56281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9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5"/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  Donnerstag</w:t>
      </w:r>
      <w:r w:rsidR="00D56281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0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6"/>
      <w:r w:rsidR="00D56281" w:rsidRPr="00B8375B">
        <w:rPr>
          <w:rFonts w:ascii="Arial" w:hAnsi="Arial" w:cs="Arial"/>
          <w:b/>
          <w:bCs/>
          <w:sz w:val="22"/>
          <w:szCs w:val="22"/>
        </w:rPr>
        <w:t xml:space="preserve">   Freitag</w:t>
      </w:r>
    </w:p>
    <w:p w14:paraId="38511309" w14:textId="77777777" w:rsidR="00D56281" w:rsidRPr="00B8375B" w:rsidRDefault="00D56281" w:rsidP="00D56281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195420C8" w14:textId="77777777" w:rsidR="00D56281" w:rsidRPr="00B8375B" w:rsidRDefault="00D56281" w:rsidP="00D56281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4B7A4A55" w14:textId="77777777" w:rsidR="00D56281" w:rsidRPr="00B8375B" w:rsidRDefault="00D56281" w:rsidP="00D56281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b/>
          <w:sz w:val="22"/>
          <w:szCs w:val="22"/>
        </w:rPr>
      </w:pPr>
      <w:r w:rsidRPr="00B8375B">
        <w:rPr>
          <w:rFonts w:ascii="Arial" w:hAnsi="Arial" w:cs="Arial"/>
          <w:b/>
          <w:sz w:val="22"/>
          <w:szCs w:val="22"/>
        </w:rPr>
        <w:t>Zeiten:</w:t>
      </w:r>
    </w:p>
    <w:p w14:paraId="2D828921" w14:textId="77777777" w:rsidR="00C326FB" w:rsidRPr="00B8375B" w:rsidRDefault="00C326FB" w:rsidP="00F96BDF">
      <w:pPr>
        <w:tabs>
          <w:tab w:val="left" w:pos="1701"/>
          <w:tab w:val="left" w:pos="3544"/>
          <w:tab w:val="left" w:leader="dot" w:pos="5103"/>
          <w:tab w:val="left" w:pos="5245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03D38032" w14:textId="77777777" w:rsidR="002645DE" w:rsidRPr="00B8375B" w:rsidRDefault="00B8375B" w:rsidP="00F96BDF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1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7"/>
      <w:r w:rsidR="00F96BDF" w:rsidRPr="00B8375B">
        <w:rPr>
          <w:rFonts w:ascii="Arial" w:hAnsi="Arial" w:cs="Arial"/>
          <w:b/>
          <w:bCs/>
          <w:sz w:val="22"/>
          <w:szCs w:val="22"/>
        </w:rPr>
        <w:t xml:space="preserve">   7.30 – 12.30</w:t>
      </w:r>
    </w:p>
    <w:p w14:paraId="63E9C365" w14:textId="77777777" w:rsidR="002645DE" w:rsidRPr="00B8375B" w:rsidRDefault="002645DE" w:rsidP="00F96BDF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19F9F39A" w14:textId="77777777" w:rsidR="00BC31D6" w:rsidRPr="00B8375B" w:rsidRDefault="00B8375B" w:rsidP="002645DE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3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8"/>
      <w:r w:rsidR="002645DE" w:rsidRPr="00B8375B">
        <w:rPr>
          <w:rFonts w:ascii="Arial" w:hAnsi="Arial" w:cs="Arial"/>
          <w:b/>
          <w:bCs/>
          <w:sz w:val="22"/>
          <w:szCs w:val="22"/>
        </w:rPr>
        <w:t xml:space="preserve"> </w:t>
      </w:r>
      <w:r w:rsidR="0097390B" w:rsidRPr="00B8375B">
        <w:rPr>
          <w:rFonts w:ascii="Arial" w:hAnsi="Arial" w:cs="Arial"/>
          <w:b/>
          <w:bCs/>
          <w:sz w:val="22"/>
          <w:szCs w:val="22"/>
        </w:rPr>
        <w:t xml:space="preserve"> </w:t>
      </w:r>
      <w:r w:rsidR="002645DE" w:rsidRPr="00B8375B">
        <w:rPr>
          <w:rFonts w:ascii="Arial" w:hAnsi="Arial" w:cs="Arial"/>
          <w:b/>
          <w:bCs/>
          <w:sz w:val="22"/>
          <w:szCs w:val="22"/>
        </w:rPr>
        <w:t xml:space="preserve"> 7.30 – 14.00</w:t>
      </w:r>
      <w:r w:rsidR="002645DE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64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9"/>
      <w:r w:rsidR="002645DE" w:rsidRPr="00B8375B">
        <w:rPr>
          <w:rFonts w:ascii="Arial" w:hAnsi="Arial" w:cs="Arial"/>
          <w:b/>
          <w:bCs/>
          <w:sz w:val="22"/>
          <w:szCs w:val="22"/>
        </w:rPr>
        <w:t xml:space="preserve">   mit Essen</w:t>
      </w:r>
    </w:p>
    <w:p w14:paraId="250322BB" w14:textId="77777777" w:rsidR="00BC31D6" w:rsidRPr="00B8375B" w:rsidRDefault="00BC31D6" w:rsidP="00F96BDF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045813DD" w14:textId="77777777" w:rsidR="00F96BDF" w:rsidRPr="00B8375B" w:rsidRDefault="00B8375B" w:rsidP="00F96BDF">
      <w:pPr>
        <w:tabs>
          <w:tab w:val="left" w:pos="1701"/>
          <w:tab w:val="left" w:pos="2127"/>
          <w:tab w:val="left" w:pos="3544"/>
          <w:tab w:val="left" w:pos="4536"/>
          <w:tab w:val="left" w:pos="5245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65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0"/>
      <w:r w:rsidR="00F96BDF" w:rsidRPr="00B8375B">
        <w:rPr>
          <w:rFonts w:ascii="Arial" w:hAnsi="Arial" w:cs="Arial"/>
          <w:b/>
          <w:bCs/>
          <w:sz w:val="22"/>
          <w:szCs w:val="22"/>
        </w:rPr>
        <w:t xml:space="preserve">   7.30 – 16.30</w:t>
      </w:r>
      <w:r w:rsidR="00F96BDF" w:rsidRPr="00B8375B">
        <w:rPr>
          <w:rFonts w:ascii="Arial" w:hAnsi="Arial" w:cs="Arial"/>
          <w:b/>
          <w:bCs/>
          <w:sz w:val="22"/>
          <w:szCs w:val="22"/>
        </w:rPr>
        <w:tab/>
      </w:r>
      <w:r w:rsidRPr="00B8375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66"/>
      <w:r w:rsidRPr="00B8375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8375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1"/>
      <w:r w:rsidRPr="00B8375B">
        <w:rPr>
          <w:rFonts w:ascii="Arial" w:hAnsi="Arial" w:cs="Arial"/>
          <w:b/>
          <w:bCs/>
          <w:sz w:val="22"/>
          <w:szCs w:val="22"/>
        </w:rPr>
        <w:t xml:space="preserve">   </w:t>
      </w:r>
      <w:r w:rsidR="00AF7014" w:rsidRPr="00B8375B">
        <w:rPr>
          <w:rFonts w:ascii="Arial" w:hAnsi="Arial" w:cs="Arial"/>
          <w:b/>
          <w:bCs/>
          <w:sz w:val="22"/>
          <w:szCs w:val="22"/>
        </w:rPr>
        <w:t xml:space="preserve">mit Essen </w:t>
      </w:r>
    </w:p>
    <w:p w14:paraId="41FEB40A" w14:textId="77777777" w:rsidR="00F96BDF" w:rsidRPr="00B8375B" w:rsidRDefault="00F96BDF" w:rsidP="00F96BDF">
      <w:pPr>
        <w:tabs>
          <w:tab w:val="left" w:pos="1701"/>
          <w:tab w:val="left" w:pos="2127"/>
          <w:tab w:val="left" w:pos="3544"/>
          <w:tab w:val="left" w:pos="5245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634DCAA8" w14:textId="77777777" w:rsidR="00682948" w:rsidRPr="00B8375B" w:rsidRDefault="00682948" w:rsidP="00F96BDF">
      <w:pPr>
        <w:tabs>
          <w:tab w:val="left" w:pos="2127"/>
          <w:tab w:val="left" w:pos="4536"/>
          <w:tab w:val="left" w:pos="6946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</w:p>
    <w:p w14:paraId="3A6485DE" w14:textId="77777777" w:rsidR="00F96BDF" w:rsidRPr="00B8375B" w:rsidRDefault="00F96BDF" w:rsidP="00F96BDF">
      <w:pPr>
        <w:tabs>
          <w:tab w:val="left" w:pos="5812"/>
          <w:tab w:val="left" w:pos="6521"/>
          <w:tab w:val="right" w:leader="dot" w:pos="9781"/>
        </w:tabs>
        <w:rPr>
          <w:rFonts w:ascii="Arial" w:hAnsi="Arial" w:cs="Arial"/>
          <w:b/>
          <w:bCs/>
          <w:sz w:val="22"/>
          <w:szCs w:val="22"/>
        </w:rPr>
      </w:pPr>
      <w:r w:rsidRPr="00B8375B">
        <w:rPr>
          <w:rFonts w:ascii="Arial" w:hAnsi="Arial" w:cs="Arial"/>
          <w:b/>
          <w:bCs/>
          <w:sz w:val="22"/>
          <w:szCs w:val="22"/>
          <w:u w:val="single"/>
        </w:rPr>
        <w:t>Abholzeiten:</w:t>
      </w:r>
      <w:r w:rsidRPr="00B8375B">
        <w:rPr>
          <w:rFonts w:ascii="Arial" w:hAnsi="Arial" w:cs="Arial"/>
          <w:b/>
          <w:bCs/>
          <w:sz w:val="22"/>
          <w:szCs w:val="22"/>
        </w:rPr>
        <w:t xml:space="preserve"> 11.30 Uhr bis 12.30 Uhr</w:t>
      </w:r>
      <w:r w:rsidR="00C326FB" w:rsidRPr="00B8375B">
        <w:rPr>
          <w:rFonts w:ascii="Arial" w:hAnsi="Arial" w:cs="Arial"/>
          <w:b/>
          <w:bCs/>
          <w:sz w:val="22"/>
          <w:szCs w:val="22"/>
        </w:rPr>
        <w:t xml:space="preserve"> und ab 13:30 Uhr</w:t>
      </w:r>
    </w:p>
    <w:p w14:paraId="3D7072A3" w14:textId="77777777" w:rsidR="00682948" w:rsidRPr="00B8375B" w:rsidRDefault="00682948" w:rsidP="00F96BDF">
      <w:pPr>
        <w:tabs>
          <w:tab w:val="right" w:leader="dot" w:pos="9781"/>
        </w:tabs>
        <w:jc w:val="both"/>
        <w:rPr>
          <w:rFonts w:ascii="Arial" w:hAnsi="Arial" w:cs="Arial"/>
          <w:sz w:val="22"/>
          <w:szCs w:val="22"/>
        </w:rPr>
      </w:pPr>
    </w:p>
    <w:p w14:paraId="1DEA9AA7" w14:textId="77777777" w:rsidR="00682948" w:rsidRPr="00B8375B" w:rsidRDefault="00682948" w:rsidP="00F96BDF">
      <w:pPr>
        <w:tabs>
          <w:tab w:val="right" w:leader="dot" w:pos="9781"/>
        </w:tabs>
        <w:jc w:val="both"/>
        <w:rPr>
          <w:rFonts w:ascii="Arial" w:hAnsi="Arial" w:cs="Arial"/>
          <w:sz w:val="22"/>
          <w:szCs w:val="22"/>
        </w:rPr>
      </w:pPr>
    </w:p>
    <w:p w14:paraId="4C3BBE6D" w14:textId="77777777" w:rsidR="00F96BDF" w:rsidRPr="00B8375B" w:rsidRDefault="00F96BDF" w:rsidP="00F96BDF">
      <w:pPr>
        <w:tabs>
          <w:tab w:val="right" w:leader="dot" w:pos="9781"/>
        </w:tabs>
        <w:jc w:val="both"/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t xml:space="preserve">Mit meiner Unterschrift erkläre ich mich mit den </w:t>
      </w:r>
      <w:r w:rsidRPr="00B8375B">
        <w:rPr>
          <w:rFonts w:ascii="Arial" w:hAnsi="Arial" w:cs="Arial"/>
          <w:b/>
          <w:bCs/>
          <w:i/>
          <w:iCs/>
          <w:sz w:val="22"/>
          <w:szCs w:val="22"/>
        </w:rPr>
        <w:t>Erziehungszielen</w:t>
      </w:r>
      <w:r w:rsidRPr="00B8375B">
        <w:rPr>
          <w:rFonts w:ascii="Arial" w:hAnsi="Arial" w:cs="Arial"/>
          <w:sz w:val="22"/>
          <w:szCs w:val="22"/>
        </w:rPr>
        <w:t xml:space="preserve"> und der </w:t>
      </w:r>
      <w:r w:rsidRPr="00B8375B">
        <w:rPr>
          <w:rFonts w:ascii="Arial" w:hAnsi="Arial" w:cs="Arial"/>
          <w:b/>
          <w:bCs/>
          <w:i/>
          <w:iCs/>
          <w:sz w:val="22"/>
          <w:szCs w:val="22"/>
        </w:rPr>
        <w:t>Kindergartenordnung</w:t>
      </w:r>
      <w:r w:rsidRPr="00B8375B">
        <w:rPr>
          <w:rFonts w:ascii="Arial" w:hAnsi="Arial" w:cs="Arial"/>
          <w:sz w:val="22"/>
          <w:szCs w:val="22"/>
        </w:rPr>
        <w:t xml:space="preserve"> einverstanden und nehme zur Kenntnis, dass die Anmeldung meines Kindes nur in </w:t>
      </w:r>
      <w:r w:rsidRPr="00B8375B">
        <w:rPr>
          <w:rFonts w:ascii="Arial" w:hAnsi="Arial" w:cs="Arial"/>
          <w:b/>
          <w:bCs/>
          <w:sz w:val="22"/>
          <w:szCs w:val="22"/>
          <w:u w:val="single"/>
        </w:rPr>
        <w:t>einem</w:t>
      </w:r>
      <w:r w:rsidRPr="00B8375B">
        <w:rPr>
          <w:rFonts w:ascii="Arial" w:hAnsi="Arial" w:cs="Arial"/>
          <w:sz w:val="22"/>
          <w:szCs w:val="22"/>
        </w:rPr>
        <w:t xml:space="preserve"> Kindergarten erfolgen kann.</w:t>
      </w:r>
    </w:p>
    <w:p w14:paraId="2B05398F" w14:textId="77777777" w:rsidR="00F96BDF" w:rsidRPr="00B8375B" w:rsidRDefault="00F96BDF" w:rsidP="00F96BDF">
      <w:pPr>
        <w:tabs>
          <w:tab w:val="right" w:leader="dot" w:pos="9781"/>
        </w:tabs>
        <w:jc w:val="both"/>
        <w:rPr>
          <w:rFonts w:ascii="Arial" w:hAnsi="Arial" w:cs="Arial"/>
          <w:sz w:val="22"/>
          <w:szCs w:val="22"/>
        </w:rPr>
      </w:pPr>
    </w:p>
    <w:p w14:paraId="027DF440" w14:textId="77777777" w:rsidR="00F96BDF" w:rsidRPr="00B8375B" w:rsidRDefault="00F96BDF" w:rsidP="00F96BDF">
      <w:pPr>
        <w:tabs>
          <w:tab w:val="right" w:leader="dot" w:pos="9781"/>
        </w:tabs>
        <w:jc w:val="both"/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t>Wenn noch nicht vorhanden, werden die Arbeitsbestätigungen bis</w:t>
      </w:r>
      <w:r w:rsidR="00AE0777" w:rsidRPr="00B8375B">
        <w:rPr>
          <w:rFonts w:ascii="Arial" w:hAnsi="Arial" w:cs="Arial"/>
          <w:sz w:val="22"/>
          <w:szCs w:val="22"/>
        </w:rPr>
        <w:t xml:space="preserve"> </w:t>
      </w:r>
      <w:r w:rsidRPr="00B8375B">
        <w:rPr>
          <w:rFonts w:ascii="Arial" w:hAnsi="Arial" w:cs="Arial"/>
          <w:sz w:val="22"/>
          <w:szCs w:val="22"/>
        </w:rPr>
        <w:t xml:space="preserve"> </w:t>
      </w:r>
      <w:r w:rsidR="00AE0777" w:rsidRPr="00B8375B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2" w:name="Text48"/>
      <w:r w:rsidR="00AE0777" w:rsidRPr="00B8375B">
        <w:rPr>
          <w:rFonts w:ascii="Arial" w:hAnsi="Arial" w:cs="Arial"/>
          <w:sz w:val="22"/>
          <w:szCs w:val="22"/>
        </w:rPr>
        <w:instrText xml:space="preserve"> FORMTEXT </w:instrText>
      </w:r>
      <w:r w:rsidR="00AE0777" w:rsidRPr="00B8375B">
        <w:rPr>
          <w:rFonts w:ascii="Arial" w:hAnsi="Arial" w:cs="Arial"/>
          <w:sz w:val="22"/>
          <w:szCs w:val="22"/>
        </w:rPr>
      </w:r>
      <w:r w:rsidR="00AE0777" w:rsidRPr="00B8375B">
        <w:rPr>
          <w:rFonts w:ascii="Arial" w:hAnsi="Arial" w:cs="Arial"/>
          <w:sz w:val="22"/>
          <w:szCs w:val="22"/>
        </w:rPr>
        <w:fldChar w:fldCharType="separate"/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AE0777" w:rsidRPr="00B8375B">
        <w:rPr>
          <w:rFonts w:ascii="Arial" w:hAnsi="Arial" w:cs="Arial"/>
          <w:sz w:val="22"/>
          <w:szCs w:val="22"/>
        </w:rPr>
        <w:fldChar w:fldCharType="end"/>
      </w:r>
      <w:bookmarkEnd w:id="72"/>
      <w:r w:rsidR="00AE0777" w:rsidRPr="00B8375B">
        <w:rPr>
          <w:rFonts w:ascii="Arial" w:hAnsi="Arial" w:cs="Arial"/>
          <w:sz w:val="22"/>
          <w:szCs w:val="22"/>
        </w:rPr>
        <w:t xml:space="preserve"> </w:t>
      </w:r>
      <w:r w:rsidRPr="00B8375B">
        <w:rPr>
          <w:rFonts w:ascii="Arial" w:hAnsi="Arial" w:cs="Arial"/>
          <w:sz w:val="22"/>
          <w:szCs w:val="22"/>
        </w:rPr>
        <w:t xml:space="preserve"> nachgereicht.</w:t>
      </w:r>
    </w:p>
    <w:p w14:paraId="350FF1CC" w14:textId="77777777" w:rsidR="00F96BDF" w:rsidRPr="00B8375B" w:rsidRDefault="00F96BDF" w:rsidP="00F96BDF">
      <w:pPr>
        <w:tabs>
          <w:tab w:val="right" w:leader="dot" w:pos="9781"/>
        </w:tabs>
        <w:jc w:val="both"/>
        <w:rPr>
          <w:rFonts w:ascii="Arial" w:hAnsi="Arial" w:cs="Arial"/>
          <w:b/>
          <w:sz w:val="22"/>
          <w:szCs w:val="22"/>
        </w:rPr>
      </w:pPr>
      <w:r w:rsidRPr="00B8375B">
        <w:rPr>
          <w:rFonts w:ascii="Arial" w:hAnsi="Arial" w:cs="Arial"/>
          <w:b/>
          <w:sz w:val="22"/>
          <w:szCs w:val="22"/>
        </w:rPr>
        <w:t xml:space="preserve">Ohne ein gültiges und nachgewiesenes Arbeitsverhältnis, ist die </w:t>
      </w:r>
      <w:r w:rsidRPr="00B8375B">
        <w:rPr>
          <w:rFonts w:ascii="Arial" w:hAnsi="Arial" w:cs="Arial"/>
          <w:b/>
          <w:color w:val="FF0000"/>
          <w:sz w:val="22"/>
          <w:szCs w:val="22"/>
        </w:rPr>
        <w:t>Anmeldung für einen Ganztagesplatz im Kindergarten und ein Betreuungsplatz in der Krabbelgruppe und Alterserweiterte Gruppe</w:t>
      </w:r>
      <w:r w:rsidRPr="00B8375B">
        <w:rPr>
          <w:rFonts w:ascii="Arial" w:hAnsi="Arial" w:cs="Arial"/>
          <w:b/>
          <w:sz w:val="22"/>
          <w:szCs w:val="22"/>
        </w:rPr>
        <w:t xml:space="preserve"> nicht gerechtfertigt und kann von der Leitung für ungültig erklärt werden, da der Anspruch auf einen Betreuungsplatz verfällt.</w:t>
      </w:r>
    </w:p>
    <w:p w14:paraId="3FBC01F1" w14:textId="77777777" w:rsidR="00F96BDF" w:rsidRPr="00B8375B" w:rsidRDefault="00F96BDF" w:rsidP="00F96BDF">
      <w:pPr>
        <w:tabs>
          <w:tab w:val="left" w:pos="1560"/>
          <w:tab w:val="left" w:pos="2835"/>
          <w:tab w:val="left" w:pos="4395"/>
          <w:tab w:val="left" w:pos="6521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2AA35B6F" w14:textId="77777777" w:rsidR="00B47C03" w:rsidRPr="00B8375B" w:rsidRDefault="00B47C03" w:rsidP="00B47C03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B8375B">
        <w:rPr>
          <w:rFonts w:ascii="Arial" w:hAnsi="Arial" w:cs="Arial"/>
          <w:b/>
          <w:color w:val="auto"/>
          <w:sz w:val="22"/>
          <w:szCs w:val="22"/>
        </w:rPr>
        <w:t xml:space="preserve">Einwilligungserklärung gemäß Datenschutz </w:t>
      </w:r>
    </w:p>
    <w:p w14:paraId="57F785D8" w14:textId="77777777" w:rsidR="00B47C03" w:rsidRPr="00B8375B" w:rsidRDefault="00B47C03" w:rsidP="00B47C03">
      <w:pPr>
        <w:spacing w:after="22" w:line="239" w:lineRule="auto"/>
        <w:jc w:val="both"/>
        <w:rPr>
          <w:rFonts w:ascii="Arial" w:hAnsi="Arial" w:cs="Arial"/>
          <w:sz w:val="22"/>
          <w:szCs w:val="22"/>
        </w:rPr>
      </w:pPr>
      <w:r w:rsidRPr="00B8375B">
        <w:rPr>
          <w:rFonts w:ascii="Arial" w:eastAsia="Calibri" w:hAnsi="Arial" w:cs="Arial"/>
          <w:sz w:val="22"/>
          <w:szCs w:val="22"/>
        </w:rPr>
        <w:t>Ich stimme der Verarbeitung meiner personenbezogenen Daten und personenbezogene</w:t>
      </w:r>
      <w:r w:rsidR="00EE0AC1" w:rsidRPr="00B8375B">
        <w:rPr>
          <w:rFonts w:ascii="Arial" w:eastAsia="Calibri" w:hAnsi="Arial" w:cs="Arial"/>
          <w:sz w:val="22"/>
          <w:szCs w:val="22"/>
        </w:rPr>
        <w:t>r</w:t>
      </w:r>
      <w:r w:rsidRPr="00B8375B">
        <w:rPr>
          <w:rFonts w:ascii="Arial" w:eastAsia="Calibri" w:hAnsi="Arial" w:cs="Arial"/>
          <w:sz w:val="22"/>
          <w:szCs w:val="22"/>
        </w:rPr>
        <w:t xml:space="preserve"> Daten meines Kindes zum Zwecke der Abwicklung des Kindergartenbesuchs in Zell am See zu. Diese Einwilligung kann jederzeit im jeweiligen Kindergarten der Stadtgemeinde Zell am See schriftlich oder per E-Mail: </w:t>
      </w:r>
      <w:hyperlink r:id="rId7" w:history="1">
        <w:r w:rsidRPr="00B8375B">
          <w:rPr>
            <w:rStyle w:val="Hyperlink"/>
            <w:rFonts w:ascii="Arial" w:eastAsia="Calibri" w:hAnsi="Arial" w:cs="Arial"/>
            <w:sz w:val="22"/>
            <w:szCs w:val="22"/>
          </w:rPr>
          <w:t>office@zellamsee.eu</w:t>
        </w:r>
      </w:hyperlink>
      <w:r w:rsidRPr="00B8375B">
        <w:rPr>
          <w:rFonts w:ascii="Arial" w:eastAsia="Calibri" w:hAnsi="Arial" w:cs="Arial"/>
          <w:sz w:val="22"/>
          <w:szCs w:val="22"/>
        </w:rPr>
        <w:t xml:space="preserve"> widerrufen werden. Durch den Widerruf wird die Rechtmäßigkeit der bis dahin erfolgten Verarbeitung nicht berührt. </w:t>
      </w:r>
    </w:p>
    <w:p w14:paraId="4DD6851C" w14:textId="77777777" w:rsidR="008B347E" w:rsidRDefault="008B3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BD749D" w14:textId="77777777" w:rsidR="008B347E" w:rsidRDefault="008B347E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</w:p>
    <w:p w14:paraId="342F8506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  <w:r w:rsidRPr="00B8375B">
        <w:rPr>
          <w:rFonts w:ascii="Arial" w:hAnsi="Arial" w:cs="Arial"/>
          <w:b/>
          <w:sz w:val="22"/>
          <w:szCs w:val="22"/>
          <w:lang w:val="de-AT"/>
        </w:rPr>
        <w:t>K</w:t>
      </w:r>
      <w:r w:rsidR="001E7742" w:rsidRPr="00B8375B">
        <w:rPr>
          <w:rFonts w:ascii="Arial" w:hAnsi="Arial" w:cs="Arial"/>
          <w:b/>
          <w:sz w:val="22"/>
          <w:szCs w:val="22"/>
          <w:lang w:val="de-AT"/>
        </w:rPr>
        <w:t>LEINKIND</w:t>
      </w:r>
      <w:r w:rsidRPr="00B8375B">
        <w:rPr>
          <w:rFonts w:ascii="Arial" w:hAnsi="Arial" w:cs="Arial"/>
          <w:b/>
          <w:sz w:val="22"/>
          <w:szCs w:val="22"/>
          <w:lang w:val="de-AT"/>
        </w:rPr>
        <w:t>GRUPPENPLATZ</w:t>
      </w:r>
    </w:p>
    <w:p w14:paraId="1E0F16CA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</w:p>
    <w:p w14:paraId="43EA1488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AT"/>
        </w:rPr>
      </w:pPr>
      <w:r w:rsidRPr="00B8375B">
        <w:rPr>
          <w:rFonts w:ascii="Arial" w:hAnsi="Arial" w:cs="Arial"/>
          <w:b/>
          <w:sz w:val="22"/>
          <w:szCs w:val="22"/>
          <w:lang w:val="de-AT"/>
        </w:rPr>
        <w:t xml:space="preserve">Widerrufsrecht </w:t>
      </w:r>
    </w:p>
    <w:p w14:paraId="06227462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AT"/>
        </w:rPr>
      </w:pPr>
    </w:p>
    <w:p w14:paraId="72D7984F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  <w:r w:rsidRPr="00B8375B">
        <w:rPr>
          <w:rFonts w:ascii="Arial" w:hAnsi="Arial" w:cs="Arial"/>
          <w:sz w:val="22"/>
          <w:szCs w:val="22"/>
          <w:lang w:val="de-AT"/>
        </w:rPr>
        <w:t xml:space="preserve">Bei erteilter schriftlicher Zusage für einen Krabbelgruppenplatz besteht das Recht </w:t>
      </w:r>
      <w:r w:rsidRPr="00B8375B">
        <w:rPr>
          <w:rFonts w:ascii="Arial" w:hAnsi="Arial" w:cs="Arial"/>
          <w:b/>
          <w:sz w:val="22"/>
          <w:szCs w:val="22"/>
          <w:u w:val="single"/>
          <w:lang w:val="de-AT"/>
        </w:rPr>
        <w:t>binnen 14 Tagen</w:t>
      </w:r>
      <w:r w:rsidRPr="00B8375B">
        <w:rPr>
          <w:rFonts w:ascii="Arial" w:hAnsi="Arial" w:cs="Arial"/>
          <w:sz w:val="22"/>
          <w:szCs w:val="22"/>
          <w:lang w:val="de-AT"/>
        </w:rPr>
        <w:t xml:space="preserve"> ohne Angabe von Gründen vom zugesagten Krabbelgruppenplatz zurückzutreten bzw. diesen zu widerrufen. </w:t>
      </w:r>
    </w:p>
    <w:p w14:paraId="53FAFE31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</w:p>
    <w:p w14:paraId="5EF6826E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  <w:r w:rsidRPr="00B8375B">
        <w:rPr>
          <w:rFonts w:ascii="Arial" w:hAnsi="Arial" w:cs="Arial"/>
          <w:sz w:val="22"/>
          <w:szCs w:val="22"/>
          <w:lang w:val="de-AT"/>
        </w:rPr>
        <w:t xml:space="preserve">Die Widerrufsfrist beträgt 14 Tage ab dem Tag der Zustellung der schriftlichen Zusage. </w:t>
      </w:r>
    </w:p>
    <w:p w14:paraId="31F68DA1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</w:p>
    <w:p w14:paraId="5AA420E5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  <w:r w:rsidRPr="00B8375B">
        <w:rPr>
          <w:rFonts w:ascii="Arial" w:hAnsi="Arial" w:cs="Arial"/>
          <w:sz w:val="22"/>
          <w:szCs w:val="22"/>
          <w:lang w:val="de-AT"/>
        </w:rPr>
        <w:t xml:space="preserve">Der Widerruf (Nichtannahme des zugesagten Betreuungsplatzes) hat </w:t>
      </w:r>
      <w:r w:rsidRPr="00B8375B">
        <w:rPr>
          <w:rFonts w:ascii="Arial" w:hAnsi="Arial" w:cs="Arial"/>
          <w:b/>
          <w:sz w:val="22"/>
          <w:szCs w:val="22"/>
          <w:u w:val="single"/>
          <w:lang w:val="de-AT"/>
        </w:rPr>
        <w:t>schriftlich</w:t>
      </w:r>
      <w:r w:rsidRPr="00B8375B">
        <w:rPr>
          <w:rFonts w:ascii="Arial" w:hAnsi="Arial" w:cs="Arial"/>
          <w:sz w:val="22"/>
          <w:szCs w:val="22"/>
          <w:lang w:val="de-AT"/>
        </w:rPr>
        <w:t xml:space="preserve"> (z.B. Brief, Fax, E-Mail) zu erfolgen und ist rechtzeitig, wenn er vor Ablauf der Frist abgesandt wird. </w:t>
      </w:r>
    </w:p>
    <w:p w14:paraId="658ECF00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</w:p>
    <w:p w14:paraId="32A81CBA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B8375B">
        <w:rPr>
          <w:rFonts w:ascii="Arial" w:hAnsi="Arial" w:cs="Arial"/>
          <w:b/>
          <w:sz w:val="22"/>
          <w:szCs w:val="22"/>
          <w:lang w:val="de-AT"/>
        </w:rPr>
        <w:t xml:space="preserve">Sollte das Widerrufsrecht nicht rechtzeitig ausgeübt werden, so ist das Widerrufsrecht bzw. Rücktrittsrecht erloschen. </w:t>
      </w:r>
    </w:p>
    <w:p w14:paraId="7662CA5B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</w:p>
    <w:p w14:paraId="46FA0D81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B8375B">
        <w:rPr>
          <w:rFonts w:ascii="Arial" w:hAnsi="Arial" w:cs="Arial"/>
          <w:b/>
          <w:sz w:val="22"/>
          <w:szCs w:val="22"/>
          <w:lang w:val="de-AT"/>
        </w:rPr>
        <w:t xml:space="preserve">Das heißt, dass auch bei Nichtannahme (Nichtnutzung) des zugesagten Krabbelgruppenplatzes der </w:t>
      </w:r>
      <w:r w:rsidRPr="00B8375B">
        <w:rPr>
          <w:rFonts w:ascii="Arial" w:hAnsi="Arial" w:cs="Arial"/>
          <w:b/>
          <w:sz w:val="22"/>
          <w:szCs w:val="22"/>
          <w:u w:val="single"/>
          <w:lang w:val="de-AT"/>
        </w:rPr>
        <w:t>Elternbeitrag für 6 Monate</w:t>
      </w:r>
      <w:r w:rsidRPr="00B8375B">
        <w:rPr>
          <w:rFonts w:ascii="Arial" w:hAnsi="Arial" w:cs="Arial"/>
          <w:b/>
          <w:sz w:val="22"/>
          <w:szCs w:val="22"/>
          <w:lang w:val="de-AT"/>
        </w:rPr>
        <w:t xml:space="preserve"> zu entrichten ist. </w:t>
      </w:r>
    </w:p>
    <w:p w14:paraId="01E4DEDD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</w:p>
    <w:p w14:paraId="44468553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AT"/>
        </w:rPr>
      </w:pPr>
      <w:r w:rsidRPr="00B8375B">
        <w:rPr>
          <w:rFonts w:ascii="Arial" w:hAnsi="Arial" w:cs="Arial"/>
          <w:sz w:val="22"/>
          <w:szCs w:val="22"/>
          <w:lang w:val="de-AT"/>
        </w:rPr>
        <w:t xml:space="preserve">Bei Wegzug aus Zell am See oder mit Beginn eines Mutterschaftskarenzurlaubes ist eine vorzeitige Beendigung des Betreuungsverhältnisses möglich (= Ausnahmetatbestände). </w:t>
      </w:r>
    </w:p>
    <w:p w14:paraId="60758E1B" w14:textId="77777777" w:rsidR="00A66927" w:rsidRPr="00B8375B" w:rsidRDefault="00A66927" w:rsidP="00A6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de-AT"/>
        </w:rPr>
      </w:pPr>
    </w:p>
    <w:p w14:paraId="18D98132" w14:textId="77777777" w:rsidR="00B47C03" w:rsidRPr="00B8375B" w:rsidRDefault="00B47C03" w:rsidP="00F96BDF">
      <w:pPr>
        <w:tabs>
          <w:tab w:val="left" w:pos="1560"/>
          <w:tab w:val="left" w:pos="2835"/>
          <w:tab w:val="left" w:pos="4395"/>
          <w:tab w:val="left" w:pos="6521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6B3E1767" w14:textId="77777777" w:rsidR="00F96BDF" w:rsidRPr="00B8375B" w:rsidRDefault="00F96BDF" w:rsidP="00F96BDF">
      <w:pPr>
        <w:tabs>
          <w:tab w:val="left" w:pos="1560"/>
          <w:tab w:val="left" w:pos="2835"/>
          <w:tab w:val="left" w:pos="4395"/>
          <w:tab w:val="left" w:pos="6521"/>
          <w:tab w:val="right" w:leader="dot" w:pos="9781"/>
        </w:tabs>
        <w:rPr>
          <w:rFonts w:ascii="Arial" w:hAnsi="Arial" w:cs="Arial"/>
          <w:sz w:val="22"/>
          <w:szCs w:val="22"/>
        </w:rPr>
      </w:pPr>
    </w:p>
    <w:p w14:paraId="4814CC1E" w14:textId="77777777" w:rsidR="00F96BDF" w:rsidRPr="00B8375B" w:rsidRDefault="00F96BDF" w:rsidP="00F96BDF">
      <w:pPr>
        <w:tabs>
          <w:tab w:val="left" w:leader="dot" w:pos="3119"/>
          <w:tab w:val="left" w:pos="5670"/>
          <w:tab w:val="right" w:leader="dot" w:pos="9781"/>
        </w:tabs>
        <w:rPr>
          <w:rFonts w:ascii="Arial" w:hAnsi="Arial" w:cs="Arial"/>
          <w:sz w:val="22"/>
          <w:szCs w:val="22"/>
        </w:rPr>
      </w:pPr>
      <w:r w:rsidRPr="00B8375B">
        <w:rPr>
          <w:rFonts w:ascii="Arial" w:hAnsi="Arial" w:cs="Arial"/>
          <w:sz w:val="22"/>
          <w:szCs w:val="22"/>
        </w:rPr>
        <w:t xml:space="preserve">Zell am See, am </w:t>
      </w:r>
      <w:r w:rsidR="00AE0777" w:rsidRPr="00B8375B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3" w:name="Text49"/>
      <w:r w:rsidR="00AE0777" w:rsidRPr="00B8375B">
        <w:rPr>
          <w:rFonts w:ascii="Arial" w:hAnsi="Arial" w:cs="Arial"/>
          <w:sz w:val="22"/>
          <w:szCs w:val="22"/>
        </w:rPr>
        <w:instrText xml:space="preserve"> FORMTEXT </w:instrText>
      </w:r>
      <w:r w:rsidR="00AE0777" w:rsidRPr="00B8375B">
        <w:rPr>
          <w:rFonts w:ascii="Arial" w:hAnsi="Arial" w:cs="Arial"/>
          <w:sz w:val="22"/>
          <w:szCs w:val="22"/>
        </w:rPr>
      </w:r>
      <w:r w:rsidR="00AE0777" w:rsidRPr="00B8375B">
        <w:rPr>
          <w:rFonts w:ascii="Arial" w:hAnsi="Arial" w:cs="Arial"/>
          <w:sz w:val="22"/>
          <w:szCs w:val="22"/>
        </w:rPr>
        <w:fldChar w:fldCharType="separate"/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B8375B" w:rsidRPr="00B8375B">
        <w:rPr>
          <w:rFonts w:ascii="Arial" w:hAnsi="Arial" w:cs="Arial"/>
          <w:noProof/>
          <w:sz w:val="22"/>
          <w:szCs w:val="22"/>
        </w:rPr>
        <w:t> </w:t>
      </w:r>
      <w:r w:rsidR="00AE0777" w:rsidRPr="00B8375B">
        <w:rPr>
          <w:rFonts w:ascii="Arial" w:hAnsi="Arial" w:cs="Arial"/>
          <w:sz w:val="22"/>
          <w:szCs w:val="22"/>
        </w:rPr>
        <w:fldChar w:fldCharType="end"/>
      </w:r>
      <w:bookmarkEnd w:id="73"/>
      <w:r w:rsidR="00AE0777" w:rsidRPr="00B8375B">
        <w:rPr>
          <w:rFonts w:ascii="Arial" w:hAnsi="Arial" w:cs="Arial"/>
          <w:sz w:val="22"/>
          <w:szCs w:val="22"/>
        </w:rPr>
        <w:tab/>
      </w:r>
      <w:r w:rsidRPr="00B8375B">
        <w:rPr>
          <w:rFonts w:ascii="Arial" w:hAnsi="Arial" w:cs="Arial"/>
          <w:sz w:val="22"/>
          <w:szCs w:val="22"/>
        </w:rPr>
        <w:tab/>
      </w:r>
      <w:r w:rsidRPr="00B8375B">
        <w:rPr>
          <w:rFonts w:ascii="Arial" w:hAnsi="Arial" w:cs="Arial"/>
          <w:sz w:val="22"/>
          <w:szCs w:val="22"/>
        </w:rPr>
        <w:tab/>
      </w:r>
    </w:p>
    <w:p w14:paraId="60E784EC" w14:textId="77777777" w:rsidR="00B47C03" w:rsidRPr="00B71C4B" w:rsidRDefault="00F96BDF" w:rsidP="00B71C4B">
      <w:pPr>
        <w:pStyle w:val="Briefkopfadresse"/>
        <w:tabs>
          <w:tab w:val="center" w:pos="7371"/>
          <w:tab w:val="right" w:leader="dot" w:pos="9781"/>
        </w:tabs>
        <w:spacing w:before="0" w:line="240" w:lineRule="auto"/>
        <w:rPr>
          <w:rFonts w:cs="Arial"/>
          <w:sz w:val="14"/>
          <w:szCs w:val="14"/>
        </w:rPr>
      </w:pPr>
      <w:r w:rsidRPr="00B47C03">
        <w:rPr>
          <w:rFonts w:cs="Arial"/>
        </w:rPr>
        <w:tab/>
        <w:t>(</w:t>
      </w:r>
      <w:r w:rsidRPr="00B47C03">
        <w:rPr>
          <w:rFonts w:cs="Arial"/>
          <w:sz w:val="14"/>
          <w:szCs w:val="14"/>
        </w:rPr>
        <w:t>Unterschrift d. Erziehungsberechtigten)</w:t>
      </w:r>
    </w:p>
    <w:sectPr w:rsidR="00B47C03" w:rsidRPr="00B71C4B" w:rsidSect="00FC3FC8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3214" w14:textId="77777777" w:rsidR="00FC3FC8" w:rsidRDefault="00FC3FC8" w:rsidP="005D73AB">
      <w:r>
        <w:separator/>
      </w:r>
    </w:p>
  </w:endnote>
  <w:endnote w:type="continuationSeparator" w:id="0">
    <w:p w14:paraId="2269B314" w14:textId="77777777" w:rsidR="00FC3FC8" w:rsidRDefault="00FC3FC8" w:rsidP="005D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chi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6A8" w14:textId="77777777" w:rsidR="00FC3FC8" w:rsidRDefault="00FC3FC8" w:rsidP="005D73AB">
      <w:r>
        <w:separator/>
      </w:r>
    </w:p>
  </w:footnote>
  <w:footnote w:type="continuationSeparator" w:id="0">
    <w:p w14:paraId="63D338A0" w14:textId="77777777" w:rsidR="00FC3FC8" w:rsidRDefault="00FC3FC8" w:rsidP="005D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5037"/>
      <w:docPartObj>
        <w:docPartGallery w:val="Watermarks"/>
        <w:docPartUnique/>
      </w:docPartObj>
    </w:sdtPr>
    <w:sdtContent>
      <w:p w14:paraId="5138FCE2" w14:textId="77777777" w:rsidR="00A303DC" w:rsidRDefault="00A303DC">
        <w:pPr>
          <w:ind w:left="-1440" w:right="10466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0" wp14:anchorId="59CB75A6" wp14:editId="6D6D391E">
              <wp:simplePos x="0" y="0"/>
              <wp:positionH relativeFrom="page">
                <wp:posOffset>0</wp:posOffset>
              </wp:positionH>
              <wp:positionV relativeFrom="page">
                <wp:posOffset>10101072</wp:posOffset>
              </wp:positionV>
              <wp:extent cx="7543800" cy="566928"/>
              <wp:effectExtent l="0" t="0" r="0" b="0"/>
              <wp:wrapTopAndBottom/>
              <wp:docPr id="1079" name="Picture 10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9" name="Picture 107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56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2352F9C" wp14:editId="1D7022F4">
                  <wp:simplePos x="0" y="0"/>
                  <wp:positionH relativeFrom="page">
                    <wp:posOffset>35998</wp:posOffset>
                  </wp:positionH>
                  <wp:positionV relativeFrom="page">
                    <wp:posOffset>3780003</wp:posOffset>
                  </wp:positionV>
                  <wp:extent cx="71996" cy="3175"/>
                  <wp:effectExtent l="0" t="0" r="0" b="0"/>
                  <wp:wrapTopAndBottom/>
                  <wp:docPr id="1077" name="Group 10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05" name="Shape 205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F23FFF8" id="Group 1077" o:spid="_x0000_s1026" style="position:absolute;margin-left:2.85pt;margin-top:297.65pt;width:5.65pt;height:.25pt;z-index:251660288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">
                  <v:shape id="Shape 205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6ucQA&#10;AADcAAAADwAAAGRycy9kb3ducmV2LnhtbESPT4vCMBTE78J+h/AWvMiaKihLt1HcBVHwpHUP3h7N&#10;6x9sXkoTa/XTG0HwOMzMb5hk2ZtadNS6yrKCyTgCQZxZXXGh4Jiuv75BOI+ssbZMCm7kYLn4GCQY&#10;a3vlPXUHX4gAYRejgtL7JpbSZSUZdGPbEAcvt61BH2RbSN3iNcBNLadRNJcGKw4LJTb0V1J2PlyM&#10;gl3hsJPu/puOdqdNbk7zvv5HpYaf/eoHhKfev8Ov9lYrmEY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+rnEAAAA3AAAAA8AAAAAAAAAAAAAAAAAmAIAAGRycy9k&#10;b3ducmV2LnhtbFBLBQYAAAAABAAEAPUAAACJAwAAAAA=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1F9B5B7" wp14:editId="13BD2DD6">
                  <wp:simplePos x="0" y="0"/>
                  <wp:positionH relativeFrom="page">
                    <wp:posOffset>35998</wp:posOffset>
                  </wp:positionH>
                  <wp:positionV relativeFrom="page">
                    <wp:posOffset>5346005</wp:posOffset>
                  </wp:positionV>
                  <wp:extent cx="71996" cy="3175"/>
                  <wp:effectExtent l="0" t="0" r="0" b="0"/>
                  <wp:wrapTopAndBottom/>
                  <wp:docPr id="1078" name="Group 107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06" name="Shape 206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8643C4E" id="Group 1078" o:spid="_x0000_s1026" style="position:absolute;margin-left:2.85pt;margin-top:420.95pt;width:5.65pt;height:.25pt;z-index:251661312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">
                  <v:shape id="Shape 206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kzsMA&#10;AADcAAAADwAAAGRycy9kb3ducmV2LnhtbESPzarCMBSE94LvEI7gRq6pLor0GuUqiIIr/xbdHZpj&#10;W25zUppYq09vBMHlMDPfMPNlZyrRUuNKywom4wgEcWZ1ybmC82nzMwPhPLLGyjIpeJCD5aLfm2Oi&#10;7Z0P1B59LgKEXYIKCu/rREqXFWTQjW1NHLyrbQz6IJtc6gbvAW4qOY2iWBosOSwUWNO6oOz/eDMK&#10;9rnDVrrn6jTap9urSeOuuqBSw0H39wvCU+e/4U97pxVMo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kzsMAAADcAAAADwAAAAAAAAAAAAAAAACYAgAAZHJzL2Rv&#10;d25yZXYueG1sUEsFBgAAAAAEAAQA9QAAAIgDAAAAAA==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</w:p>
    </w:sdtContent>
  </w:sdt>
  <w:p w14:paraId="124A5D92" w14:textId="77777777" w:rsidR="00A303DC" w:rsidRDefault="00A303D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942410" wp14:editId="5D3851ED">
              <wp:simplePos x="0" y="0"/>
              <wp:positionH relativeFrom="column">
                <wp:posOffset>3867150</wp:posOffset>
              </wp:positionH>
              <wp:positionV relativeFrom="paragraph">
                <wp:posOffset>191135</wp:posOffset>
              </wp:positionV>
              <wp:extent cx="2156460" cy="334645"/>
              <wp:effectExtent l="0" t="0" r="0" b="0"/>
              <wp:wrapSquare wrapText="bothSides"/>
              <wp:docPr id="1076" name="Group 1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6460" cy="334645"/>
                        <a:chOff x="0" y="0"/>
                        <a:chExt cx="2156890" cy="335185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1341403" y="142610"/>
                          <a:ext cx="254355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55" h="192570">
                              <a:moveTo>
                                <a:pt x="35331" y="0"/>
                              </a:moveTo>
                              <a:lnTo>
                                <a:pt x="157315" y="0"/>
                              </a:lnTo>
                              <a:cubicBezTo>
                                <a:pt x="178524" y="6350"/>
                                <a:pt x="199746" y="12700"/>
                                <a:pt x="220955" y="19050"/>
                              </a:cubicBezTo>
                              <a:cubicBezTo>
                                <a:pt x="225946" y="21628"/>
                                <a:pt x="233896" y="26772"/>
                                <a:pt x="238011" y="30899"/>
                              </a:cubicBezTo>
                              <a:cubicBezTo>
                                <a:pt x="238011" y="30899"/>
                                <a:pt x="254355" y="45822"/>
                                <a:pt x="249733" y="65392"/>
                              </a:cubicBezTo>
                              <a:cubicBezTo>
                                <a:pt x="244475" y="87630"/>
                                <a:pt x="241846" y="98755"/>
                                <a:pt x="236588" y="120993"/>
                              </a:cubicBezTo>
                              <a:cubicBezTo>
                                <a:pt x="230632" y="146228"/>
                                <a:pt x="220777" y="164249"/>
                                <a:pt x="206883" y="175577"/>
                              </a:cubicBezTo>
                              <a:cubicBezTo>
                                <a:pt x="193002" y="186893"/>
                                <a:pt x="173825" y="192570"/>
                                <a:pt x="148857" y="192570"/>
                              </a:cubicBezTo>
                              <a:lnTo>
                                <a:pt x="58522" y="192570"/>
                              </a:lnTo>
                              <a:cubicBezTo>
                                <a:pt x="33541" y="192570"/>
                                <a:pt x="17069" y="186893"/>
                                <a:pt x="8534" y="175577"/>
                              </a:cubicBezTo>
                              <a:cubicBezTo>
                                <a:pt x="0" y="164249"/>
                                <a:pt x="3340" y="132842"/>
                                <a:pt x="3340" y="132842"/>
                              </a:cubicBezTo>
                              <a:cubicBezTo>
                                <a:pt x="3797" y="126670"/>
                                <a:pt x="5855" y="115849"/>
                                <a:pt x="7429" y="109157"/>
                              </a:cubicBezTo>
                              <a:cubicBezTo>
                                <a:pt x="8306" y="105448"/>
                                <a:pt x="8737" y="103594"/>
                                <a:pt x="9614" y="99885"/>
                              </a:cubicBezTo>
                              <a:cubicBezTo>
                                <a:pt x="11188" y="93205"/>
                                <a:pt x="17500" y="88062"/>
                                <a:pt x="24117" y="88062"/>
                              </a:cubicBezTo>
                              <a:lnTo>
                                <a:pt x="64376" y="88062"/>
                              </a:lnTo>
                              <a:cubicBezTo>
                                <a:pt x="71006" y="88062"/>
                                <a:pt x="74854" y="93205"/>
                                <a:pt x="73292" y="99885"/>
                              </a:cubicBezTo>
                              <a:cubicBezTo>
                                <a:pt x="71298" y="108331"/>
                                <a:pt x="70295" y="112560"/>
                                <a:pt x="68300" y="120993"/>
                              </a:cubicBezTo>
                              <a:cubicBezTo>
                                <a:pt x="64897" y="135420"/>
                                <a:pt x="70320" y="142621"/>
                                <a:pt x="84595" y="142621"/>
                              </a:cubicBezTo>
                              <a:lnTo>
                                <a:pt x="146393" y="142621"/>
                              </a:lnTo>
                              <a:cubicBezTo>
                                <a:pt x="160668" y="142621"/>
                                <a:pt x="166662" y="132309"/>
                                <a:pt x="166662" y="132309"/>
                              </a:cubicBezTo>
                              <a:cubicBezTo>
                                <a:pt x="170167" y="126136"/>
                                <a:pt x="174130" y="115849"/>
                                <a:pt x="175704" y="109157"/>
                              </a:cubicBezTo>
                              <a:cubicBezTo>
                                <a:pt x="178435" y="97625"/>
                                <a:pt x="179806" y="91859"/>
                                <a:pt x="182525" y="80327"/>
                              </a:cubicBezTo>
                              <a:cubicBezTo>
                                <a:pt x="184112" y="73635"/>
                                <a:pt x="180721" y="66408"/>
                                <a:pt x="175730" y="63856"/>
                              </a:cubicBezTo>
                              <a:cubicBezTo>
                                <a:pt x="135687" y="51156"/>
                                <a:pt x="95682" y="38443"/>
                                <a:pt x="55664" y="25756"/>
                              </a:cubicBezTo>
                              <a:cubicBezTo>
                                <a:pt x="44882" y="20663"/>
                                <a:pt x="36297" y="13805"/>
                                <a:pt x="35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86417" y="5"/>
                          <a:ext cx="2415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79" h="92672">
                              <a:moveTo>
                                <a:pt x="92710" y="0"/>
                              </a:moveTo>
                              <a:lnTo>
                                <a:pt x="183058" y="0"/>
                              </a:lnTo>
                              <a:cubicBezTo>
                                <a:pt x="208026" y="0"/>
                                <a:pt x="224511" y="5664"/>
                                <a:pt x="233058" y="16993"/>
                              </a:cubicBezTo>
                              <a:cubicBezTo>
                                <a:pt x="241579" y="28308"/>
                                <a:pt x="238227" y="59715"/>
                                <a:pt x="238227" y="59715"/>
                              </a:cubicBezTo>
                              <a:cubicBezTo>
                                <a:pt x="237668" y="66408"/>
                                <a:pt x="235750" y="76708"/>
                                <a:pt x="234163" y="83401"/>
                              </a:cubicBezTo>
                              <a:cubicBezTo>
                                <a:pt x="233274" y="87109"/>
                                <a:pt x="232842" y="88964"/>
                                <a:pt x="231966" y="92659"/>
                              </a:cubicBezTo>
                              <a:lnTo>
                                <a:pt x="231966" y="92672"/>
                              </a:lnTo>
                              <a:lnTo>
                                <a:pt x="168288" y="92672"/>
                              </a:lnTo>
                              <a:lnTo>
                                <a:pt x="168288" y="92659"/>
                              </a:lnTo>
                              <a:cubicBezTo>
                                <a:pt x="170294" y="84226"/>
                                <a:pt x="171298" y="79997"/>
                                <a:pt x="173292" y="71552"/>
                              </a:cubicBezTo>
                              <a:cubicBezTo>
                                <a:pt x="176683" y="57137"/>
                                <a:pt x="171272" y="49936"/>
                                <a:pt x="156997" y="49936"/>
                              </a:cubicBezTo>
                              <a:lnTo>
                                <a:pt x="95186" y="49936"/>
                              </a:lnTo>
                              <a:cubicBezTo>
                                <a:pt x="80912" y="49936"/>
                                <a:pt x="73533" y="61773"/>
                                <a:pt x="73533" y="61773"/>
                              </a:cubicBezTo>
                              <a:cubicBezTo>
                                <a:pt x="70041" y="67958"/>
                                <a:pt x="67463" y="76708"/>
                                <a:pt x="65875" y="83401"/>
                              </a:cubicBezTo>
                              <a:cubicBezTo>
                                <a:pt x="65037" y="86932"/>
                                <a:pt x="64351" y="89891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1499" y="86398"/>
                                <a:pt x="3073" y="79731"/>
                                <a:pt x="5004" y="71552"/>
                              </a:cubicBezTo>
                              <a:cubicBezTo>
                                <a:pt x="10960" y="46330"/>
                                <a:pt x="20828" y="28308"/>
                                <a:pt x="34722" y="16993"/>
                              </a:cubicBezTo>
                              <a:cubicBezTo>
                                <a:pt x="48603" y="5651"/>
                                <a:pt x="67755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679471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2" y="22339"/>
                                <a:pt x="215760" y="27584"/>
                                <a:pt x="213271" y="38087"/>
                              </a:cubicBezTo>
                              <a:cubicBezTo>
                                <a:pt x="211684" y="44780"/>
                                <a:pt x="204889" y="49936"/>
                                <a:pt x="198781" y="49936"/>
                              </a:cubicBezTo>
                              <a:cubicBezTo>
                                <a:pt x="161011" y="49936"/>
                                <a:pt x="123241" y="49924"/>
                                <a:pt x="85496" y="49936"/>
                              </a:cubicBez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111" y="73978"/>
                                <a:pt x="65863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26" y="38786"/>
                                <a:pt x="19114" y="11836"/>
                              </a:cubicBezTo>
                              <a:cubicBezTo>
                                <a:pt x="20701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879744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310" y="0"/>
                              </a:moveTo>
                              <a:lnTo>
                                <a:pt x="203912" y="0"/>
                              </a:lnTo>
                              <a:cubicBezTo>
                                <a:pt x="210528" y="0"/>
                                <a:pt x="214402" y="5143"/>
                                <a:pt x="212814" y="11836"/>
                              </a:cubicBezTo>
                              <a:cubicBezTo>
                                <a:pt x="210338" y="22339"/>
                                <a:pt x="209093" y="27597"/>
                                <a:pt x="206617" y="38100"/>
                              </a:cubicBezTo>
                              <a:cubicBezTo>
                                <a:pt x="205029" y="44793"/>
                                <a:pt x="198717" y="49936"/>
                                <a:pt x="192101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59" y="55093"/>
                                <a:pt x="93371" y="61798"/>
                              </a:cubicBezTo>
                              <a:cubicBezTo>
                                <a:pt x="86843" y="89383"/>
                                <a:pt x="83579" y="103188"/>
                                <a:pt x="77064" y="130785"/>
                              </a:cubicBezTo>
                              <a:cubicBezTo>
                                <a:pt x="75477" y="137465"/>
                                <a:pt x="79870" y="142621"/>
                                <a:pt x="85979" y="142621"/>
                              </a:cubicBezTo>
                              <a:lnTo>
                                <a:pt x="199238" y="142621"/>
                              </a:lnTo>
                              <a:cubicBezTo>
                                <a:pt x="205360" y="142621"/>
                                <a:pt x="209741" y="147765"/>
                                <a:pt x="208153" y="154457"/>
                              </a:cubicBezTo>
                              <a:cubicBezTo>
                                <a:pt x="205690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40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72"/>
                                <a:pt x="30061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35846" y="0"/>
                          <a:ext cx="221044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44" h="92672">
                              <a:moveTo>
                                <a:pt x="33604" y="0"/>
                              </a:moveTo>
                              <a:lnTo>
                                <a:pt x="210541" y="0"/>
                              </a:lnTo>
                              <a:cubicBezTo>
                                <a:pt x="216650" y="0"/>
                                <a:pt x="221044" y="5143"/>
                                <a:pt x="219469" y="11849"/>
                              </a:cubicBezTo>
                              <a:cubicBezTo>
                                <a:pt x="216992" y="22339"/>
                                <a:pt x="215735" y="27597"/>
                                <a:pt x="213271" y="38100"/>
                              </a:cubicBezTo>
                              <a:cubicBezTo>
                                <a:pt x="211684" y="44793"/>
                                <a:pt x="204863" y="49936"/>
                                <a:pt x="198742" y="49936"/>
                              </a:cubicBezTo>
                              <a:lnTo>
                                <a:pt x="85484" y="49936"/>
                              </a:ln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085" y="73978"/>
                                <a:pt x="65837" y="83477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35"/>
                                <a:pt x="12738" y="38786"/>
                                <a:pt x="19101" y="11849"/>
                              </a:cubicBezTo>
                              <a:cubicBezTo>
                                <a:pt x="20689" y="5143"/>
                                <a:pt x="27508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623375" y="142615"/>
                          <a:ext cx="214414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14" h="192570">
                              <a:moveTo>
                                <a:pt x="44310" y="0"/>
                              </a:moveTo>
                              <a:lnTo>
                                <a:pt x="203962" y="0"/>
                              </a:lnTo>
                              <a:cubicBezTo>
                                <a:pt x="210566" y="13"/>
                                <a:pt x="214414" y="5169"/>
                                <a:pt x="212839" y="11836"/>
                              </a:cubicBezTo>
                              <a:cubicBezTo>
                                <a:pt x="210350" y="22339"/>
                                <a:pt x="209106" y="27597"/>
                                <a:pt x="206629" y="38100"/>
                              </a:cubicBezTo>
                              <a:cubicBezTo>
                                <a:pt x="205042" y="44793"/>
                                <a:pt x="198742" y="49936"/>
                                <a:pt x="192113" y="49936"/>
                              </a:cubicBezTo>
                              <a:lnTo>
                                <a:pt x="107899" y="49936"/>
                              </a:lnTo>
                              <a:cubicBezTo>
                                <a:pt x="101778" y="49936"/>
                                <a:pt x="94971" y="55093"/>
                                <a:pt x="93383" y="61798"/>
                              </a:cubicBezTo>
                              <a:cubicBezTo>
                                <a:pt x="86855" y="89383"/>
                                <a:pt x="83591" y="103188"/>
                                <a:pt x="77076" y="130785"/>
                              </a:cubicBezTo>
                              <a:cubicBezTo>
                                <a:pt x="75502" y="137465"/>
                                <a:pt x="79870" y="142621"/>
                                <a:pt x="85979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372" y="142621"/>
                                <a:pt x="209741" y="147765"/>
                                <a:pt x="208166" y="154457"/>
                              </a:cubicBezTo>
                              <a:cubicBezTo>
                                <a:pt x="205689" y="164960"/>
                                <a:pt x="204432" y="170218"/>
                                <a:pt x="201968" y="180721"/>
                              </a:cubicBezTo>
                              <a:cubicBezTo>
                                <a:pt x="200381" y="187414"/>
                                <a:pt x="193573" y="192570"/>
                                <a:pt x="187452" y="192570"/>
                              </a:cubicBezTo>
                              <a:lnTo>
                                <a:pt x="10516" y="192570"/>
                              </a:lnTo>
                              <a:cubicBezTo>
                                <a:pt x="4394" y="192570"/>
                                <a:pt x="0" y="187414"/>
                                <a:pt x="1575" y="180721"/>
                              </a:cubicBezTo>
                              <a:cubicBezTo>
                                <a:pt x="15837" y="120485"/>
                                <a:pt x="30074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90286" y="142617"/>
                          <a:ext cx="85611" cy="130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1" h="130505">
                              <a:moveTo>
                                <a:pt x="46418" y="0"/>
                              </a:moveTo>
                              <a:lnTo>
                                <a:pt x="70269" y="0"/>
                              </a:lnTo>
                              <a:cubicBezTo>
                                <a:pt x="79718" y="0"/>
                                <a:pt x="85611" y="7810"/>
                                <a:pt x="83350" y="17374"/>
                              </a:cubicBezTo>
                              <a:cubicBezTo>
                                <a:pt x="69443" y="76136"/>
                                <a:pt x="74359" y="54356"/>
                                <a:pt x="60490" y="113132"/>
                              </a:cubicBezTo>
                              <a:cubicBezTo>
                                <a:pt x="58217" y="122682"/>
                                <a:pt x="48641" y="130505"/>
                                <a:pt x="39192" y="130505"/>
                              </a:cubicBezTo>
                              <a:lnTo>
                                <a:pt x="15342" y="130505"/>
                              </a:lnTo>
                              <a:cubicBezTo>
                                <a:pt x="5893" y="130505"/>
                                <a:pt x="0" y="122682"/>
                                <a:pt x="2273" y="113132"/>
                              </a:cubicBezTo>
                              <a:cubicBezTo>
                                <a:pt x="16154" y="54356"/>
                                <a:pt x="11214" y="76136"/>
                                <a:pt x="25133" y="17374"/>
                              </a:cubicBezTo>
                              <a:cubicBezTo>
                                <a:pt x="27381" y="7810"/>
                                <a:pt x="36957" y="0"/>
                                <a:pt x="46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6E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97837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3" y="22339"/>
                                <a:pt x="215773" y="27584"/>
                                <a:pt x="213271" y="38087"/>
                              </a:cubicBezTo>
                              <a:cubicBezTo>
                                <a:pt x="211696" y="44780"/>
                                <a:pt x="204889" y="49936"/>
                                <a:pt x="198781" y="49936"/>
                              </a:cubicBezTo>
                              <a:lnTo>
                                <a:pt x="85497" y="49936"/>
                              </a:lnTo>
                              <a:cubicBezTo>
                                <a:pt x="79375" y="49936"/>
                                <a:pt x="72581" y="55080"/>
                                <a:pt x="70993" y="61773"/>
                              </a:cubicBezTo>
                              <a:cubicBezTo>
                                <a:pt x="68110" y="73978"/>
                                <a:pt x="65862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86"/>
                                <a:pt x="19126" y="11836"/>
                              </a:cubicBezTo>
                              <a:cubicBezTo>
                                <a:pt x="20689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3027" y="2"/>
                          <a:ext cx="20361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92672">
                              <a:moveTo>
                                <a:pt x="22301" y="0"/>
                              </a:moveTo>
                              <a:lnTo>
                                <a:pt x="193116" y="0"/>
                              </a:lnTo>
                              <a:cubicBezTo>
                                <a:pt x="199720" y="0"/>
                                <a:pt x="203619" y="5143"/>
                                <a:pt x="202044" y="11836"/>
                              </a:cubicBezTo>
                              <a:cubicBezTo>
                                <a:pt x="200533" y="18224"/>
                                <a:pt x="199758" y="21412"/>
                                <a:pt x="198247" y="27800"/>
                              </a:cubicBezTo>
                              <a:cubicBezTo>
                                <a:pt x="196799" y="33972"/>
                                <a:pt x="192824" y="44260"/>
                                <a:pt x="188836" y="50457"/>
                              </a:cubicBezTo>
                              <a:cubicBezTo>
                                <a:pt x="177711" y="64529"/>
                                <a:pt x="166598" y="78600"/>
                                <a:pt x="155486" y="92672"/>
                              </a:cubicBezTo>
                              <a:lnTo>
                                <a:pt x="93688" y="92672"/>
                              </a:lnTo>
                              <a:cubicBezTo>
                                <a:pt x="101955" y="82207"/>
                                <a:pt x="110236" y="71730"/>
                                <a:pt x="118542" y="61252"/>
                              </a:cubicBezTo>
                              <a:cubicBezTo>
                                <a:pt x="122022" y="55080"/>
                                <a:pt x="120193" y="49936"/>
                                <a:pt x="113538" y="49936"/>
                              </a:cubicBezTo>
                              <a:lnTo>
                                <a:pt x="10490" y="49936"/>
                              </a:lnTo>
                              <a:cubicBezTo>
                                <a:pt x="3873" y="49936"/>
                                <a:pt x="0" y="44780"/>
                                <a:pt x="1588" y="38087"/>
                              </a:cubicBezTo>
                              <a:cubicBezTo>
                                <a:pt x="4051" y="27584"/>
                                <a:pt x="5309" y="22339"/>
                                <a:pt x="7772" y="11836"/>
                              </a:cubicBezTo>
                              <a:cubicBezTo>
                                <a:pt x="9360" y="5143"/>
                                <a:pt x="15659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82260" y="5"/>
                          <a:ext cx="843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79" h="92672">
                              <a:moveTo>
                                <a:pt x="33617" y="0"/>
                              </a:moveTo>
                              <a:lnTo>
                                <a:pt x="74384" y="0"/>
                              </a:lnTo>
                              <a:cubicBezTo>
                                <a:pt x="80493" y="0"/>
                                <a:pt x="84379" y="5144"/>
                                <a:pt x="82791" y="11836"/>
                              </a:cubicBezTo>
                              <a:cubicBezTo>
                                <a:pt x="76429" y="38786"/>
                                <a:pt x="70053" y="65722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73"/>
                                <a:pt x="19114" y="11836"/>
                              </a:cubicBezTo>
                              <a:cubicBezTo>
                                <a:pt x="20689" y="5144"/>
                                <a:pt x="27508" y="0"/>
                                <a:pt x="33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46541" y="5"/>
                          <a:ext cx="84366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66" h="92672">
                              <a:moveTo>
                                <a:pt x="33604" y="0"/>
                              </a:moveTo>
                              <a:lnTo>
                                <a:pt x="74371" y="0"/>
                              </a:lnTo>
                              <a:cubicBezTo>
                                <a:pt x="80493" y="0"/>
                                <a:pt x="84366" y="5144"/>
                                <a:pt x="82779" y="11836"/>
                              </a:cubicBezTo>
                              <a:cubicBezTo>
                                <a:pt x="76416" y="38786"/>
                                <a:pt x="70041" y="65722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38" y="38786"/>
                                <a:pt x="19101" y="11836"/>
                              </a:cubicBezTo>
                              <a:cubicBezTo>
                                <a:pt x="20676" y="5144"/>
                                <a:pt x="27496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26174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88" y="0"/>
                              </a:lnTo>
                              <a:cubicBezTo>
                                <a:pt x="97676" y="43586"/>
                                <a:pt x="87363" y="87185"/>
                                <a:pt x="77076" y="130785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66" y="154457"/>
                              </a:cubicBezTo>
                              <a:cubicBezTo>
                                <a:pt x="205702" y="164960"/>
                                <a:pt x="204445" y="170205"/>
                                <a:pt x="201981" y="180708"/>
                              </a:cubicBezTo>
                              <a:cubicBezTo>
                                <a:pt x="200393" y="187401"/>
                                <a:pt x="194082" y="192557"/>
                                <a:pt x="187439" y="192557"/>
                              </a:cubicBezTo>
                              <a:lnTo>
                                <a:pt x="10490" y="192557"/>
                              </a:lnTo>
                              <a:cubicBezTo>
                                <a:pt x="4369" y="192557"/>
                                <a:pt x="0" y="187414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90443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76" y="0"/>
                              </a:lnTo>
                              <a:cubicBezTo>
                                <a:pt x="97676" y="43586"/>
                                <a:pt x="87363" y="87185"/>
                                <a:pt x="77064" y="130772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78" y="154457"/>
                              </a:cubicBezTo>
                              <a:cubicBezTo>
                                <a:pt x="205689" y="164960"/>
                                <a:pt x="204457" y="170205"/>
                                <a:pt x="201968" y="180708"/>
                              </a:cubicBezTo>
                              <a:cubicBezTo>
                                <a:pt x="200393" y="187401"/>
                                <a:pt x="194082" y="192557"/>
                                <a:pt x="187452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4394" y="192557"/>
                                <a:pt x="0" y="187401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142615"/>
                          <a:ext cx="203619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192557">
                              <a:moveTo>
                                <a:pt x="127216" y="0"/>
                              </a:moveTo>
                              <a:lnTo>
                                <a:pt x="189078" y="0"/>
                              </a:lnTo>
                              <a:cubicBezTo>
                                <a:pt x="154368" y="43942"/>
                                <a:pt x="119659" y="87871"/>
                                <a:pt x="84963" y="131813"/>
                              </a:cubicBezTo>
                              <a:cubicBezTo>
                                <a:pt x="81585" y="137477"/>
                                <a:pt x="83426" y="142621"/>
                                <a:pt x="90043" y="142621"/>
                              </a:cubicBezTo>
                              <a:lnTo>
                                <a:pt x="193116" y="142621"/>
                              </a:lnTo>
                              <a:cubicBezTo>
                                <a:pt x="199746" y="142621"/>
                                <a:pt x="203619" y="147764"/>
                                <a:pt x="202044" y="154457"/>
                              </a:cubicBezTo>
                              <a:cubicBezTo>
                                <a:pt x="199568" y="164960"/>
                                <a:pt x="198323" y="170205"/>
                                <a:pt x="195834" y="180708"/>
                              </a:cubicBezTo>
                              <a:cubicBezTo>
                                <a:pt x="194246" y="187414"/>
                                <a:pt x="187935" y="192557"/>
                                <a:pt x="181318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3886" y="192557"/>
                                <a:pt x="0" y="187414"/>
                                <a:pt x="1588" y="180708"/>
                              </a:cubicBezTo>
                              <a:cubicBezTo>
                                <a:pt x="3099" y="174333"/>
                                <a:pt x="3861" y="171132"/>
                                <a:pt x="5359" y="164757"/>
                              </a:cubicBezTo>
                              <a:cubicBezTo>
                                <a:pt x="6820" y="158572"/>
                                <a:pt x="11303" y="148272"/>
                                <a:pt x="14783" y="142100"/>
                              </a:cubicBezTo>
                              <a:cubicBezTo>
                                <a:pt x="52260" y="94729"/>
                                <a:pt x="89726" y="47358"/>
                                <a:pt x="127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41753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298" y="0"/>
                              </a:moveTo>
                              <a:lnTo>
                                <a:pt x="203937" y="0"/>
                              </a:lnTo>
                              <a:cubicBezTo>
                                <a:pt x="210553" y="13"/>
                                <a:pt x="214402" y="5156"/>
                                <a:pt x="212827" y="11836"/>
                              </a:cubicBezTo>
                              <a:cubicBezTo>
                                <a:pt x="210350" y="22339"/>
                                <a:pt x="209106" y="27597"/>
                                <a:pt x="206616" y="38100"/>
                              </a:cubicBezTo>
                              <a:cubicBezTo>
                                <a:pt x="205042" y="44793"/>
                                <a:pt x="198730" y="49936"/>
                                <a:pt x="192113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45" y="55093"/>
                                <a:pt x="93371" y="61798"/>
                              </a:cubicBezTo>
                              <a:cubicBezTo>
                                <a:pt x="86843" y="89383"/>
                                <a:pt x="83566" y="103188"/>
                                <a:pt x="77064" y="130785"/>
                              </a:cubicBezTo>
                              <a:cubicBezTo>
                                <a:pt x="75476" y="137465"/>
                                <a:pt x="79870" y="142621"/>
                                <a:pt x="85979" y="142621"/>
                              </a:cubicBezTo>
                              <a:lnTo>
                                <a:pt x="199251" y="142621"/>
                              </a:lnTo>
                              <a:cubicBezTo>
                                <a:pt x="205359" y="142621"/>
                                <a:pt x="209741" y="147765"/>
                                <a:pt x="208166" y="154457"/>
                              </a:cubicBezTo>
                              <a:cubicBezTo>
                                <a:pt x="205677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39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85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F01582" id="Group 1076" o:spid="_x0000_s1026" style="position:absolute;margin-left:304.5pt;margin-top:15.05pt;width:169.8pt;height:26.35pt;z-index:251662336" coordsize="21568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">
              <v:shape id="Shape 8" o:spid="_x0000_s1027" style="position:absolute;left:13414;top:1426;width:2543;height:1925;visibility:visible;mso-wrap-style:square;v-text-anchor:top" coordsize="254355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DtL4A&#10;AADaAAAADwAAAGRycy9kb3ducmV2LnhtbERPTYvCMBC9C/6HMII3Td2DSDWKiMKKl9UV9Dg006a0&#10;mZQkav335rCwx8f7Xm1624on+VA7VjCbZiCIC6drrhRcfw+TBYgQkTW2jknBmwJs1sPBCnPtXnym&#10;5yVWIoVwyFGBibHLpQyFIYth6jrixJXOW4wJ+kpqj68Ublv5lWVzabHm1GCwo52hork8rAI+dX5W&#10;3vePYzlvitvxZ2+a+1Wp8ajfLkFE6uO/+M/9rRWkrelKu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Kw7S+AAAA2gAAAA8AAAAAAAAAAAAAAAAAmAIAAGRycy9kb3ducmV2&#10;LnhtbFBLBQYAAAAABAAEAPUAAACDAwAAAAA=&#10;" path="m35331,l157315,v21209,6350,42431,12700,63640,19050c225946,21628,233896,26772,238011,30899v,,16344,14923,11722,34493c244475,87630,241846,98755,236588,120993v-5956,25235,-15811,43256,-29705,54584c193002,186893,173825,192570,148857,192570r-90335,c33541,192570,17069,186893,8534,175577,,164249,3340,132842,3340,132842v457,-6172,2515,-16993,4089,-23685c8306,105448,8737,103594,9614,99885,11188,93205,17500,88062,24117,88062r40259,c71006,88062,74854,93205,73292,99885v-1994,8446,-2997,12675,-4992,21108c64897,135420,70320,142621,84595,142621r61798,c160668,142621,166662,132309,166662,132309v3505,-6173,7468,-16460,9042,-23152c178435,97625,179806,91859,182525,80327v1587,-6692,-1804,-13919,-6795,-16471c135687,51156,95682,38443,55664,25756,44882,20663,36297,13805,35331,xe" fillcolor="#3c77ae" stroked="f" strokeweight="0">
                <v:stroke miterlimit="83231f" joinstyle="miter"/>
                <v:path arrowok="t" textboxrect="0,0,254355,192570"/>
              </v:shape>
              <v:shape id="Shape 9" o:spid="_x0000_s1028" style="position:absolute;left:13864;width:2415;height:926;visibility:visible;mso-wrap-style:square;v-text-anchor:top" coordsize="2415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wpMEA&#10;AADaAAAADwAAAGRycy9kb3ducmV2LnhtbESPQWsCMRSE74L/IbyCF6mJHordGqUKguDJreD1sXnd&#10;Dbt5CZuoa399IxR6HGbmG2a1GVwnbtRH61nDfKZAEFfeWK41nL/2r0sQMSEb7DyThgdF2KzHoxUW&#10;xt/5RLcy1SJDOBaooUkpFFLGqiGHceYDcfa+fe8wZdnX0vR4z3DXyYVSb9Kh5bzQYKBdQ1VbXp2G&#10;bVhOj7uF6lrrXPgJyp7aS6n15GX4/ACRaEj/4b/2wWh4h+eVf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8KTBAAAA2gAAAA8AAAAAAAAAAAAAAAAAmAIAAGRycy9kb3du&#10;cmV2LnhtbFBLBQYAAAAABAAEAPUAAACGAwAAAAA=&#10;" path="m92710,r90348,c208026,,224511,5664,233058,16993v8521,11315,5169,42722,5169,42722c237668,66408,235750,76708,234163,83401v-889,3708,-1321,5563,-2197,9258l231966,92672r-63678,l168288,92659v2006,-8433,3010,-12662,5004,-21107c176683,57137,171272,49936,156997,49936r-61811,c80912,49936,73533,61773,73533,61773v-3492,6185,-6070,14935,-7658,21628c65037,86932,64351,89891,63678,92672l,92672c1499,86398,3073,79731,5004,71552,10960,46330,20828,28308,34722,16993,48603,5651,67755,,92710,xe" fillcolor="#3c77ae" stroked="f" strokeweight="0">
                <v:stroke miterlimit="83231f" joinstyle="miter"/>
                <v:path arrowok="t" textboxrect="0,0,241579,92672"/>
              </v:shape>
              <v:shape id="Shape 10" o:spid="_x0000_s1029" style="position:absolute;left:16794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f1sQA&#10;AADbAAAADwAAAGRycy9kb3ducmV2LnhtbESPS2sDMQyE74X8B6NCb423OYRlEyeUQCCn0KZtchVr&#10;dR9Zy4vtffTfV4dCbxIzmvm03c+uUyOF2Hg28LLMQBGX3jZcGfj8OD7noGJCtth5JgM/FGG/Wzxs&#10;sbB+4ncaL6lSEsKxQAN1Sn2hdSxrchiXvicW7dsHh0nWUGkbcJJw1+lVlq21w4alocaeDjWV98vg&#10;DKzyMF398NaOc3Nvv27DeZ23Z2OeHufXDahEc/o3/12frOALvf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H9bEAAAA2wAAAA8AAAAAAAAAAAAAAAAAmAIAAGRycy9k&#10;b3ducmV2LnhtbFBLBQYAAAAABAAEAPUAAACJAwAAAAA=&#10;" path="m33630,l210566,v6122,,10503,5144,8928,11836c216992,22339,215760,27584,213271,38087v-1587,6693,-8382,11849,-14490,11849c161011,49936,123241,49924,85496,49936v-6121,,-12928,5144,-14516,11837c68111,73978,65863,83477,63691,92672l,92672c6363,65722,12726,38786,19114,11836,20701,5144,27508,,33630,xe" fillcolor="#3c77ae" stroked="f" strokeweight="0">
                <v:stroke miterlimit="83231f" joinstyle="miter"/>
                <v:path arrowok="t" textboxrect="0,0,221069,92672"/>
              </v:shape>
              <v:shape id="Shape 11" o:spid="_x0000_s1030" style="position:absolute;left:1879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0kMEA&#10;AADbAAAADwAAAGRycy9kb3ducmV2LnhtbERPS2vCQBC+F/wPywi9NZtYEEmzhlaw9WZ94HnIjklo&#10;djbsbk3qr3cLgrf5+J5TlKPpxIWcby0ryJIUBHFldcu1guNh/bIA4QOyxs4yKfgjD+Vy8lRgru3A&#10;O7rsQy1iCPscFTQh9LmUvmrIoE9sTxy5s3UGQ4SultrhEMNNJ2dpOpcGW44NDfa0aqj62f8aBa/X&#10;YTO3i37ltucv9h/fn7the1LqeTq+v4EINIaH+O7e6Dg/g/9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NJDBAAAA2wAAAA8AAAAAAAAAAAAAAAAAmAIAAGRycy9kb3du&#10;cmV2LnhtbFBLBQYAAAAABAAEAPUAAACGAwAAAAA=&#10;" path="m44310,l203912,v6616,,10490,5143,8902,11836c210338,22339,209093,27597,206617,38100v-1588,6693,-7900,11836,-14516,11836l107874,49936v-6109,,-12915,5157,-14503,11862c86843,89383,83579,103188,77064,130785v-1587,6680,2806,11836,8915,11836l199238,142621v6122,,10503,5144,8915,11836c205690,164960,204432,170218,201956,180721v-1588,6693,-8395,11849,-14516,11849l10503,192570c4382,192570,,187414,1588,180721,15812,120472,30061,60236,44310,xe" fillcolor="#3c77ae" stroked="f" strokeweight="0">
                <v:stroke miterlimit="83231f" joinstyle="miter"/>
                <v:path arrowok="t" textboxrect="0,0,214402,192570"/>
              </v:shape>
              <v:shape id="Shape 12" o:spid="_x0000_s1031" style="position:absolute;left:19358;width:2210;height:926;visibility:visible;mso-wrap-style:square;v-text-anchor:top" coordsize="221044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zkcIA&#10;AADbAAAADwAAAGRycy9kb3ducmV2LnhtbERPS2vCQBC+F/wPywheim58lTa6SqmKHm18nIfsmASz&#10;syG7mvjvXaHQ23x8z5kvW1OKO9WusKxgOIhAEKdWF5wpOB42/U8QziNrLC2Tggc5WC46b3OMtW34&#10;l+6Jz0QIYRejgtz7KpbSpTkZdANbEQfuYmuDPsA6k7rGJoSbUo6i6EMaLDg05FjRT07pNbkZBedq&#10;Mj68T8f7c7beJNv063RrVielet32ewbCU+v/xX/unQ7zR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3ORwgAAANsAAAAPAAAAAAAAAAAAAAAAAJgCAABkcnMvZG93&#10;bnJldi54bWxQSwUGAAAAAAQABAD1AAAAhwMAAAAA&#10;" path="m33604,l210541,v6109,,10503,5143,8928,11849c216992,22339,215735,27597,213271,38100v-1587,6693,-8408,11836,-14529,11836l85484,49936v-6109,,-12916,5144,-14504,11837c68085,73978,65837,83477,63678,92672l,92672c6376,65735,12738,38786,19101,11849,20689,5143,27508,,33604,xe" fillcolor="#3c77ae" stroked="f" strokeweight="0">
                <v:stroke miterlimit="83231f" joinstyle="miter"/>
                <v:path arrowok="t" textboxrect="0,0,221044,92672"/>
              </v:shape>
              <v:shape id="Shape 13" o:spid="_x0000_s1032" style="position:absolute;left:16233;top:1426;width:2144;height:1925;visibility:visible;mso-wrap-style:square;v-text-anchor:top" coordsize="214414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JfcEA&#10;AADbAAAADwAAAGRycy9kb3ducmV2LnhtbERP32vCMBB+H/g/hBP2NlMVZVajyEAQhMF0CL4dzZkU&#10;m0tpstrur18Ggm/38f281aZzlWipCaVnBeNRBoK48Lpko+D7tHt7BxEissbKMynoKcBmPXhZYa79&#10;nb+oPUYjUgiHHBXYGOtcylBYchhGviZO3NU3DmOCjZG6wXsKd5WcZNlcOiw5NVis6cNScTv+OAUn&#10;O/39jP3sPDtcemOwxcniMFfqddhtlyAidfEpfrj3Os2fwv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CX3BAAAA2wAAAA8AAAAAAAAAAAAAAAAAmAIAAGRycy9kb3du&#10;cmV2LnhtbFBLBQYAAAAABAAEAPUAAACGAwAAAAA=&#10;" path="m44310,l203962,v6604,13,10452,5169,8877,11836c210350,22339,209106,27597,206629,38100v-1587,6693,-7887,11836,-14516,11836l107899,49936v-6121,,-12928,5157,-14516,11862c86855,89383,83591,103188,77076,130785v-1574,6680,2794,11836,8903,11836l199263,142621v6109,,10478,5144,8903,11836c205689,164960,204432,170218,201968,180721v-1587,6693,-8395,11849,-14516,11849l10516,192570c4394,192570,,187414,1575,180721,15837,120485,30074,60236,44310,xe" fillcolor="#3c77ae" stroked="f" strokeweight="0">
                <v:stroke miterlimit="83231f" joinstyle="miter"/>
                <v:path arrowok="t" textboxrect="0,0,214414,192570"/>
              </v:shape>
              <v:shape id="Shape 14" o:spid="_x0000_s1033" style="position:absolute;left:10902;top:1426;width:856;height:1305;visibility:visible;mso-wrap-style:square;v-text-anchor:top" coordsize="85611,1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i/r8A&#10;AADbAAAADwAAAGRycy9kb3ducmV2LnhtbERPTWvCQBC9F/wPywje6sQiqURXEUGox9oKHofsmI3J&#10;zobsqvHfdwuF3ubxPme1GVyr7tyH2ouG2TQDxVJ6U0ul4ftr/7oAFSKJodYLa3hygM169LKiwviH&#10;fPL9GCuVQiQUpMHG2BWIobTsKEx9x5K4i+8dxQT7Ck1PjxTuWnzLshwd1ZIaLHW8s1w2x5vTcEDs&#10;5vb6zocGL/acx1Pe3PZaT8bDdgkq8hD/xX/uD5Pmz+H3l3QA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qL+vwAAANsAAAAPAAAAAAAAAAAAAAAAAJgCAABkcnMvZG93bnJl&#10;di54bWxQSwUGAAAAAAQABAD1AAAAhAMAAAAA&#10;" path="m46418,l70269,v9449,,15342,7810,13081,17374c69443,76136,74359,54356,60490,113132v-2273,9550,-11849,17373,-21298,17373l15342,130505c5893,130505,,122682,2273,113132,16154,54356,11214,76136,25133,17374,27381,7810,36957,,46418,xe" fillcolor="#6d6e71" stroked="f" strokeweight="0">
                <v:stroke miterlimit="83231f" joinstyle="miter"/>
                <v:path arrowok="t" textboxrect="0,0,85611,130505"/>
              </v:shape>
              <v:shape id="Shape 15" o:spid="_x0000_s1034" style="position:absolute;left:2978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acQA&#10;AADbAAAADwAAAGRycy9kb3ducmV2LnhtbERPTWvCQBC9F/wPyxR6Kc3GgtamriJCUcGLNlB6G7Jj&#10;NjQ7G7LbJPrrXUHobR7vc+bLwdaio9ZXjhWMkxQEceF0xaWC/OvzZQbCB2SNtWNScCYPy8XoYY6Z&#10;dj0fqDuGUsQQ9hkqMCE0mZS+MGTRJ64hjtzJtRZDhG0pdYt9DLe1fE3TqbRYcWww2NDaUPF7/LMK&#10;Ngc+z1bP6598b97e0+9hpy+nRqmnx2H1ASLQEP7Fd/dWx/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n2nEAAAA2wAAAA8AAAAAAAAAAAAAAAAAmAIAAGRycy9k&#10;b3ducmV2LnhtbFBLBQYAAAAABAAEAPUAAACJAwAAAAA=&#10;" path="m33630,l210566,v6122,,10503,5144,8928,11836c216993,22339,215773,27584,213271,38087v-1575,6693,-8382,11849,-14490,11849l85497,49936v-6122,,-12916,5144,-14504,11837c68110,73978,65862,83477,63691,92672l,92672c6376,65722,12738,38786,19126,11836,20689,5144,27508,,33630,xe" fillcolor="#82c341" stroked="f" strokeweight="0">
                <v:stroke miterlimit="83231f" joinstyle="miter"/>
                <v:path arrowok="t" textboxrect="0,0,221069,92672"/>
              </v:shape>
              <v:shape id="Shape 16" o:spid="_x0000_s1035" style="position:absolute;left:730;width:2036;height:926;visibility:visible;mso-wrap-style:square;v-text-anchor:top" coordsize="20361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6g8IA&#10;AADbAAAADwAAAGRycy9kb3ducmV2LnhtbERPS4vCMBC+C/6HMII3TZXV1WqURViwJ9fHwePYjG21&#10;mXSbqPXfG2Fhb/PxPWe+bEwp7lS7wrKCQT8CQZxaXXCm4LD/7k1AOI+ssbRMCp7kYLlot+YYa/vg&#10;Ld13PhMhhF2MCnLvq1hKl+Zk0PVtRRy4s60N+gDrTOoaHyHclHIYRWNpsODQkGNFq5zS6+5mFJw2&#10;w9/jz2V0vH6sPi9+w0kyfSZKdTvN1wyEp8b/i//cax3mj+H9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HqDwgAAANsAAAAPAAAAAAAAAAAAAAAAAJgCAABkcnMvZG93&#10;bnJldi54bWxQSwUGAAAAAAQABAD1AAAAhwMAAAAA&#10;" path="m22301,l193116,v6604,,10503,5143,8928,11836c200533,18224,199758,21412,198247,27800v-1448,6172,-5423,16460,-9411,22657c177711,64529,166598,78600,155486,92672r-61798,c101955,82207,110236,71730,118542,61252v3480,-6172,1651,-11316,-5004,-11316l10490,49936c3873,49936,,44780,1588,38087,4051,27584,5309,22339,7772,11836,9360,5143,15659,,22301,xe" fillcolor="#82c341" stroked="f" strokeweight="0">
                <v:stroke miterlimit="83231f" joinstyle="miter"/>
                <v:path arrowok="t" textboxrect="0,0,203619,92672"/>
              </v:shape>
              <v:shape id="Shape 17" o:spid="_x0000_s1036" style="position:absolute;left:7822;width:844;height:926;visibility:visible;mso-wrap-style:square;v-text-anchor:top" coordsize="843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9/cIA&#10;AADbAAAADwAAAGRycy9kb3ducmV2LnhtbERPS2vCQBC+F/oflil4qxtFrKSuUgq1ooeSNJfeptnJ&#10;g2Znw+7WxH/vCoK3+fies96OphMncr61rGA2TUAQl1a3XCsovj+eVyB8QNbYWSYFZ/Kw3Tw+rDHV&#10;duCMTnmoRQxhn6KCJoQ+ldKXDRn0U9sTR66yzmCI0NVSOxxiuOnkPEmW0mDLsaHBnt4bKv/yf6NA&#10;77KiMoc+5MefbDF8ff5WbuaUmjyNb68gAo3hLr659zrOf4HrL/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L39wgAAANsAAAAPAAAAAAAAAAAAAAAAAJgCAABkcnMvZG93&#10;bnJldi54bWxQSwUGAAAAAAQABAD1AAAAhwMAAAAA&#10;" path="m33617,l74384,v6109,,9995,5144,8407,11836c76429,38786,70053,65722,63691,92672l,92672c6376,65722,12738,38773,19114,11836,20689,5144,27508,,33617,xe" fillcolor="#82c341" stroked="f" strokeweight="0">
                <v:stroke miterlimit="83231f" joinstyle="miter"/>
                <v:path arrowok="t" textboxrect="0,0,84379,92672"/>
              </v:shape>
              <v:shape id="Shape 18" o:spid="_x0000_s1037" style="position:absolute;left:5465;width:844;height:926;visibility:visible;mso-wrap-style:square;v-text-anchor:top" coordsize="84366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5z8UA&#10;AADbAAAADwAAAGRycy9kb3ducmV2LnhtbESPzW7CQAyE75V4h5WRuKCyKQdapSwIKhV6QWoDl96s&#10;rEmiZr1pdsnP29cHpN5szXjm83o7uFp11IbKs4GnRQKKOPe24sLA5fz++AIqRGSLtWcyMFKA7Wby&#10;sMbU+p6/qMtioSSEQ4oGyhibVOuQl+QwLHxDLNrVtw6jrG2hbYu9hLtaL5NkpR1WLA0lNvRWUv6T&#10;3ZyB1Tj/Hj6fD/tTMx6yI/XXOf12xsymw+4VVKQh/pvv1x9W8AVWfpEB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HnPxQAAANsAAAAPAAAAAAAAAAAAAAAAAJgCAABkcnMv&#10;ZG93bnJldi54bWxQSwUGAAAAAAQABAD1AAAAigMAAAAA&#10;" path="m33604,l74371,v6122,,9995,5144,8408,11836c76416,38786,70041,65722,63678,92672l,92672c6363,65722,12738,38786,19101,11836,20676,5144,27496,,33604,xe" fillcolor="#82c341" stroked="f" strokeweight="0">
                <v:stroke miterlimit="83231f" joinstyle="miter"/>
                <v:path arrowok="t" textboxrect="0,0,84366,92672"/>
              </v:shape>
              <v:shape id="Shape 19" o:spid="_x0000_s1038" style="position:absolute;left:7261;top:1426;width:2098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IP8MA&#10;AADbAAAADwAAAGRycy9kb3ducmV2LnhtbERPTWvCQBC9C/0PyxS8iG4UKhpdRWylxYNgFPE4ZMck&#10;mJ2N2a2m/vquIHibx/uc6bwxpbhS7QrLCvq9CARxanXBmYL9btUdgXAeWWNpmRT8kYP57K01xVjb&#10;G2/pmvhMhBB2MSrIva9iKV2ak0HXsxVx4E62NugDrDOpa7yFcFPKQRQNpcGCQ0OOFS1zSs/Jr1Gw&#10;3XxfzvfPvf24r4zvHJOID+svpdrvzWICwlPjX+Kn+0eH+WN4/B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IP8MAAADbAAAADwAAAAAAAAAAAAAAAACYAgAAZHJzL2Rv&#10;d25yZXYueG1sUEsFBgAAAAAEAAQA9QAAAIgDAAAAAA==&#10;" path="m44298,r63690,c97676,43586,87363,87185,77076,130785v-1587,6680,2794,11836,8916,11836l199263,142621v6617,,10490,5143,8903,11836c205702,164960,204445,170205,201981,180708v-1588,6693,-7899,11849,-14542,11849l10490,192557c4369,192557,,187414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0" o:spid="_x0000_s1039" style="position:absolute;left:4904;top:1426;width:2097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rH8EA&#10;AADbAAAADwAAAGRycy9kb3ducmV2LnhtbERPy4rCMBTdC/5DuIIb0XQERapRxAcjsxCsIi4vzbUt&#10;NjedJqMdv94sBJeH854tGlOKO9WusKzgaxCBIE6tLjhTcDpu+xMQziNrLC2Tgn9ysJi3WzOMtX3w&#10;ge6Jz0QIYRejgtz7KpbSpTkZdANbEQfuamuDPsA6k7rGRwg3pRxG0VgaLDg05FjRKqf0lvwZBYf9&#10;9+/tuT7Z0XNrfO+SRHz+2SjV7TTLKQhPjf+I3+6dVjAM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qx/BAAAA2wAAAA8AAAAAAAAAAAAAAAAAmAIAAGRycy9kb3du&#10;cmV2LnhtbFBLBQYAAAAABAAEAPUAAACGAwAAAAA=&#10;" path="m44298,r63678,c97676,43586,87363,87185,77064,130772v-1575,6693,2806,11849,8928,11849l199263,142621v6617,,10490,5143,8915,11836c205689,164960,204457,170205,201968,180708v-1575,6693,-7886,11849,-14516,11849l10503,192557c4394,192557,,187401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1" o:spid="_x0000_s1040" style="position:absolute;top:1426;width:2036;height:1925;visibility:visible;mso-wrap-style:square;v-text-anchor:top" coordsize="203619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8jccA&#10;AADbAAAADwAAAGRycy9kb3ducmV2LnhtbESPQWsCMRSE70L/Q3iCF9Gs0lZdjVIKQgtrpdqCx+fm&#10;uVm6eVk2Ubf++qZQ6HGYmW+Yxaq1lbhQ40vHCkbDBARx7nTJhYKP/XowBeEDssbKMSn4Jg+r5V1n&#10;gal2V36nyy4UIkLYp6jAhFCnUvrckEU/dDVx9E6usRiibAqpG7xGuK3kOEkepcWS44LBmp4N5V+7&#10;s1XwZh4yfdzMisnhM5v2J6/b2322VarXbZ/mIAK14T/8137RCsYj+P0Sf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8vI3HAAAA2wAAAA8AAAAAAAAAAAAAAAAAmAIAAGRy&#10;cy9kb3ducmV2LnhtbFBLBQYAAAAABAAEAPUAAACMAwAAAAA=&#10;" path="m127216,r61862,c154368,43942,119659,87871,84963,131813v-3378,5664,-1537,10808,5080,10808l193116,142621v6630,,10503,5143,8928,11836c199568,164960,198323,170205,195834,180708v-1588,6706,-7899,11849,-14516,11849l10503,192557c3886,192557,,187414,1588,180708v1511,-6375,2273,-9576,3771,-15951c6820,158572,11303,148272,14783,142100,52260,94729,89726,47358,127216,xe" fillcolor="#82c341" stroked="f" strokeweight="0">
                <v:stroke miterlimit="83231f" joinstyle="miter"/>
                <v:path arrowok="t" textboxrect="0,0,203619,192557"/>
              </v:shape>
              <v:shape id="Shape 22" o:spid="_x0000_s1041" style="position:absolute;left:241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q+cIA&#10;AADbAAAADwAAAGRycy9kb3ducmV2LnhtbESPzarCMBSE94LvEI7gRjS9XahUo4hwQXf+LXR3aI5t&#10;sTmpTbT1Pv2NILgcZuYbZr5sTSmeVLvCsoKfUQSCOLW64EzB6fg7nIJwHlljaZkUvMjBctHtzDHR&#10;tuE9PQ8+EwHCLkEFufdVIqVLczLoRrYiDt7V1gZ9kHUmdY1NgJtSxlE0lgYLDgs5VrTOKb0dHkYB&#10;7deD7aS4RLfW3gfNpJS7v7NUqt9rVzMQnlr/DX/aG60gjuH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Kr5wgAAANsAAAAPAAAAAAAAAAAAAAAAAJgCAABkcnMvZG93&#10;bnJldi54bWxQSwUGAAAAAAQABAD1AAAAhwMAAAAA&#10;" path="m44298,l203937,v6616,13,10465,5156,8890,11836c210350,22339,209106,27597,206616,38100v-1574,6693,-7886,11836,-14503,11836l107874,49936v-6109,,-12929,5157,-14503,11862c86843,89383,83566,103188,77064,130785v-1588,6680,2806,11836,8915,11836l199251,142621v6108,,10490,5144,8915,11836c205677,164960,204432,170218,201956,180721v-1588,6693,-8395,11849,-14517,11849l10503,192570c4382,192570,,187414,1588,180721,15812,120485,30061,60236,44298,xe" fillcolor="#82c341" stroked="f" strokeweight="0">
                <v:stroke miterlimit="83231f" joinstyle="miter"/>
                <v:path arrowok="t" textboxrect="0,0,214402,192570"/>
              </v:shape>
              <w10:wrap type="square"/>
            </v:group>
          </w:pict>
        </mc:Fallback>
      </mc:AlternateContent>
    </w:r>
  </w:p>
  <w:p w14:paraId="49F459FE" w14:textId="77777777" w:rsidR="00A303DC" w:rsidRDefault="00A303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EbHvw6B2YW8gI+t2Bh99MKz58/hrUFfMXB3Gixxt1959ty403KBFjZDeuazAvqLlE/OzvQ9nG4nCbaKo6Fgjw==" w:salt="MhMWTF9WcJF2uZH+RJtRb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DF"/>
    <w:rsid w:val="00000C7D"/>
    <w:rsid w:val="00075B06"/>
    <w:rsid w:val="000A13F6"/>
    <w:rsid w:val="000F0E52"/>
    <w:rsid w:val="00186480"/>
    <w:rsid w:val="001A1E95"/>
    <w:rsid w:val="001E7742"/>
    <w:rsid w:val="00251CDE"/>
    <w:rsid w:val="00260AE0"/>
    <w:rsid w:val="002645DE"/>
    <w:rsid w:val="002A5760"/>
    <w:rsid w:val="002B37EA"/>
    <w:rsid w:val="00400E41"/>
    <w:rsid w:val="00537756"/>
    <w:rsid w:val="0055766E"/>
    <w:rsid w:val="005D73AB"/>
    <w:rsid w:val="005E5EEE"/>
    <w:rsid w:val="00682948"/>
    <w:rsid w:val="00692B7C"/>
    <w:rsid w:val="0074331A"/>
    <w:rsid w:val="007C44DD"/>
    <w:rsid w:val="007D6421"/>
    <w:rsid w:val="008B347E"/>
    <w:rsid w:val="008D3CCE"/>
    <w:rsid w:val="008F76C8"/>
    <w:rsid w:val="0090254E"/>
    <w:rsid w:val="0097390B"/>
    <w:rsid w:val="009D6013"/>
    <w:rsid w:val="00A303DC"/>
    <w:rsid w:val="00A66927"/>
    <w:rsid w:val="00AE0777"/>
    <w:rsid w:val="00AF7014"/>
    <w:rsid w:val="00B47C03"/>
    <w:rsid w:val="00B71C4B"/>
    <w:rsid w:val="00B8375B"/>
    <w:rsid w:val="00BC31D6"/>
    <w:rsid w:val="00C25C3D"/>
    <w:rsid w:val="00C326FB"/>
    <w:rsid w:val="00C3450F"/>
    <w:rsid w:val="00C44A15"/>
    <w:rsid w:val="00C70ADF"/>
    <w:rsid w:val="00CD4B56"/>
    <w:rsid w:val="00CF4DA6"/>
    <w:rsid w:val="00D14C8B"/>
    <w:rsid w:val="00D311CA"/>
    <w:rsid w:val="00D42BE4"/>
    <w:rsid w:val="00D4670F"/>
    <w:rsid w:val="00D56281"/>
    <w:rsid w:val="00E547FF"/>
    <w:rsid w:val="00E81F49"/>
    <w:rsid w:val="00EE0AC1"/>
    <w:rsid w:val="00F96BDF"/>
    <w:rsid w:val="00FA7D56"/>
    <w:rsid w:val="00FC3FC8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0282"/>
  <w15:chartTrackingRefBased/>
  <w15:docId w15:val="{0592CAB8-D060-4AEF-8932-4A7A7D4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BDF"/>
    <w:rPr>
      <w:rFonts w:ascii="Fuschia" w:eastAsia="Times New Roman" w:hAnsi="Fuschia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96BDF"/>
    <w:pPr>
      <w:keepNext/>
      <w:tabs>
        <w:tab w:val="right" w:pos="9214"/>
      </w:tabs>
      <w:jc w:val="center"/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3AB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D73AB"/>
  </w:style>
  <w:style w:type="paragraph" w:styleId="Fuzeile">
    <w:name w:val="footer"/>
    <w:basedOn w:val="Standard"/>
    <w:link w:val="FuzeileZchn"/>
    <w:uiPriority w:val="99"/>
    <w:unhideWhenUsed/>
    <w:rsid w:val="005D73AB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D73AB"/>
  </w:style>
  <w:style w:type="character" w:customStyle="1" w:styleId="berschrift2Zchn">
    <w:name w:val="Überschrift 2 Zchn"/>
    <w:basedOn w:val="Absatz-Standardschriftart"/>
    <w:link w:val="berschrift2"/>
    <w:semiHidden/>
    <w:rsid w:val="00F96BDF"/>
    <w:rPr>
      <w:rFonts w:eastAsia="Times New Roman" w:cs="Times New Roman"/>
      <w:sz w:val="28"/>
      <w:szCs w:val="20"/>
      <w:lang w:eastAsia="de-DE"/>
    </w:rPr>
  </w:style>
  <w:style w:type="paragraph" w:customStyle="1" w:styleId="Briefkopfadresse">
    <w:name w:val="Briefkopfadresse"/>
    <w:basedOn w:val="Textkrper"/>
    <w:rsid w:val="00F96BDF"/>
    <w:pPr>
      <w:spacing w:before="40" w:after="0" w:line="220" w:lineRule="atLeast"/>
    </w:pPr>
    <w:rPr>
      <w:rFonts w:ascii="Arial" w:hAnsi="Arial"/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96B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6BDF"/>
    <w:rPr>
      <w:rFonts w:ascii="Fuschia" w:eastAsia="Times New Roman" w:hAnsi="Fuschia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C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ellamse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200\Desktop\Formulare%20Bearbeiten\Iris\Farbe\Logo%20ohne%20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4AAC-6965-48BF-B785-0A649B68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ohne Text.dotx</Template>
  <TotalTime>0</TotalTime>
  <Pages>4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</dc:creator>
  <cp:keywords/>
  <dc:description/>
  <cp:lastModifiedBy>René Ortner</cp:lastModifiedBy>
  <cp:revision>2</cp:revision>
  <dcterms:created xsi:type="dcterms:W3CDTF">2024-03-19T09:53:00Z</dcterms:created>
  <dcterms:modified xsi:type="dcterms:W3CDTF">2024-03-19T09:53:00Z</dcterms:modified>
</cp:coreProperties>
</file>